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B0" w:rsidRDefault="00E644B0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 w:rsidR="00E644B0" w:rsidRDefault="00E644B0">
      <w:pPr>
        <w:jc w:val="center"/>
        <w:rPr>
          <w:b/>
          <w:spacing w:val="-34"/>
          <w:sz w:val="44"/>
          <w:szCs w:val="44"/>
        </w:rPr>
      </w:pPr>
      <w:r>
        <w:rPr>
          <w:rFonts w:hint="eastAsia"/>
          <w:b/>
          <w:spacing w:val="-34"/>
          <w:sz w:val="44"/>
          <w:szCs w:val="44"/>
        </w:rPr>
        <w:t>河南省卫生系列高级职称业务水平考试报名个人承诺书</w:t>
      </w:r>
    </w:p>
    <w:p w:rsidR="00E644B0" w:rsidRDefault="00E644B0">
      <w:pPr>
        <w:spacing w:line="240" w:lineRule="exact"/>
        <w:jc w:val="center"/>
        <w:rPr>
          <w:b/>
          <w:sz w:val="10"/>
          <w:szCs w:val="10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5"/>
        <w:gridCol w:w="355"/>
        <w:gridCol w:w="270"/>
        <w:gridCol w:w="40"/>
        <w:gridCol w:w="402"/>
        <w:gridCol w:w="47"/>
        <w:gridCol w:w="286"/>
        <w:gridCol w:w="831"/>
        <w:gridCol w:w="127"/>
        <w:gridCol w:w="183"/>
        <w:gridCol w:w="269"/>
        <w:gridCol w:w="440"/>
        <w:gridCol w:w="121"/>
        <w:gridCol w:w="261"/>
        <w:gridCol w:w="16"/>
        <w:gridCol w:w="435"/>
        <w:gridCol w:w="60"/>
        <w:gridCol w:w="522"/>
        <w:gridCol w:w="281"/>
        <w:gridCol w:w="247"/>
        <w:gridCol w:w="44"/>
        <w:gridCol w:w="586"/>
        <w:gridCol w:w="210"/>
        <w:gridCol w:w="338"/>
        <w:gridCol w:w="157"/>
        <w:gridCol w:w="589"/>
        <w:gridCol w:w="278"/>
        <w:gridCol w:w="110"/>
        <w:gridCol w:w="165"/>
        <w:gridCol w:w="219"/>
        <w:gridCol w:w="324"/>
        <w:gridCol w:w="45"/>
        <w:gridCol w:w="235"/>
        <w:gridCol w:w="721"/>
      </w:tblGrid>
      <w:tr w:rsidR="00E644B0" w:rsidRPr="003A62B6" w:rsidTr="003A62B6">
        <w:trPr>
          <w:trHeight w:val="624"/>
          <w:jc w:val="center"/>
        </w:trPr>
        <w:tc>
          <w:tcPr>
            <w:tcW w:w="980" w:type="dxa"/>
            <w:gridSpan w:val="3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16" w:type="dxa"/>
            <w:gridSpan w:val="7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863" w:type="dxa"/>
            <w:gridSpan w:val="3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449" w:type="dxa"/>
            <w:gridSpan w:val="8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41022020102******</w:t>
            </w:r>
          </w:p>
        </w:tc>
        <w:tc>
          <w:tcPr>
            <w:tcW w:w="863" w:type="dxa"/>
            <w:gridSpan w:val="5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报考级别</w:t>
            </w:r>
          </w:p>
        </w:tc>
        <w:tc>
          <w:tcPr>
            <w:tcW w:w="956" w:type="dxa"/>
            <w:gridSpan w:val="2"/>
            <w:vAlign w:val="center"/>
          </w:tcPr>
          <w:p w:rsidR="00E644B0" w:rsidRPr="003A62B6" w:rsidRDefault="00E644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副高</w:t>
            </w:r>
          </w:p>
        </w:tc>
      </w:tr>
      <w:tr w:rsidR="00E644B0" w:rsidRPr="003A62B6" w:rsidTr="003A62B6">
        <w:trPr>
          <w:trHeight w:val="624"/>
          <w:jc w:val="center"/>
        </w:trPr>
        <w:tc>
          <w:tcPr>
            <w:tcW w:w="980" w:type="dxa"/>
            <w:gridSpan w:val="3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报考</w:t>
            </w:r>
          </w:p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916" w:type="dxa"/>
            <w:gridSpan w:val="7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副主任医师</w:t>
            </w:r>
          </w:p>
        </w:tc>
        <w:tc>
          <w:tcPr>
            <w:tcW w:w="709" w:type="dxa"/>
            <w:gridSpan w:val="2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1987" w:type="dxa"/>
            <w:gridSpan w:val="9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普外科</w:t>
            </w:r>
          </w:p>
        </w:tc>
        <w:tc>
          <w:tcPr>
            <w:tcW w:w="1880" w:type="dxa"/>
            <w:gridSpan w:val="5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评审类型（在对应</w:t>
            </w:r>
            <w:r w:rsidRPr="003A62B6">
              <w:rPr>
                <w:rFonts w:ascii="宋体" w:hAnsi="宋体" w:hint="eastAsia"/>
                <w:sz w:val="24"/>
                <w:szCs w:val="24"/>
              </w:rPr>
              <w:t>□</w:t>
            </w:r>
            <w:r w:rsidRPr="003A62B6">
              <w:rPr>
                <w:rFonts w:hint="eastAsia"/>
                <w:sz w:val="24"/>
                <w:szCs w:val="24"/>
              </w:rPr>
              <w:t>打</w:t>
            </w:r>
            <w:r w:rsidRPr="003A62B6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3A62B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97" w:type="dxa"/>
            <w:gridSpan w:val="8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正常</w:t>
            </w:r>
            <w:r w:rsidRPr="00817A4C">
              <w:rPr>
                <w:rFonts w:ascii="宋体" w:hAnsi="Wingdings 2" w:hint="eastAsia"/>
                <w:sz w:val="24"/>
                <w:szCs w:val="24"/>
              </w:rPr>
              <w:sym w:font="Wingdings 2" w:char="F052"/>
            </w:r>
            <w:r w:rsidRPr="003A62B6">
              <w:rPr>
                <w:sz w:val="24"/>
                <w:szCs w:val="24"/>
              </w:rPr>
              <w:t xml:space="preserve"> </w:t>
            </w:r>
            <w:r w:rsidRPr="003A62B6">
              <w:rPr>
                <w:rFonts w:hint="eastAsia"/>
                <w:sz w:val="24"/>
                <w:szCs w:val="24"/>
              </w:rPr>
              <w:t>破格</w:t>
            </w:r>
            <w:r w:rsidRPr="003A62B6">
              <w:rPr>
                <w:rFonts w:ascii="宋体" w:hAnsi="宋体" w:hint="eastAsia"/>
                <w:sz w:val="24"/>
                <w:szCs w:val="24"/>
              </w:rPr>
              <w:t>□</w:t>
            </w:r>
            <w:r w:rsidRPr="003A62B6">
              <w:rPr>
                <w:sz w:val="24"/>
                <w:szCs w:val="24"/>
              </w:rPr>
              <w:t xml:space="preserve"> </w:t>
            </w:r>
            <w:r w:rsidRPr="003A62B6">
              <w:rPr>
                <w:rFonts w:hint="eastAsia"/>
                <w:sz w:val="24"/>
                <w:szCs w:val="24"/>
              </w:rPr>
              <w:t>转评</w:t>
            </w:r>
            <w:r w:rsidRPr="003A62B6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E644B0" w:rsidRPr="003A62B6" w:rsidTr="003A62B6">
        <w:trPr>
          <w:trHeight w:val="624"/>
          <w:jc w:val="center"/>
        </w:trPr>
        <w:tc>
          <w:tcPr>
            <w:tcW w:w="980" w:type="dxa"/>
            <w:gridSpan w:val="3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工作</w:t>
            </w:r>
          </w:p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612" w:type="dxa"/>
            <w:gridSpan w:val="18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河南大学淮河医院</w:t>
            </w:r>
          </w:p>
        </w:tc>
        <w:tc>
          <w:tcPr>
            <w:tcW w:w="1880" w:type="dxa"/>
            <w:gridSpan w:val="5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申报类型（在对应</w:t>
            </w:r>
            <w:r w:rsidRPr="003A62B6">
              <w:rPr>
                <w:rFonts w:ascii="宋体" w:hAnsi="宋体" w:hint="eastAsia"/>
                <w:sz w:val="24"/>
                <w:szCs w:val="24"/>
              </w:rPr>
              <w:t>□</w:t>
            </w:r>
            <w:r w:rsidRPr="003A62B6">
              <w:rPr>
                <w:rFonts w:hint="eastAsia"/>
                <w:sz w:val="24"/>
                <w:szCs w:val="24"/>
              </w:rPr>
              <w:t>打</w:t>
            </w:r>
            <w:r w:rsidRPr="003A62B6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3A62B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97" w:type="dxa"/>
            <w:gridSpan w:val="8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全省高级评审</w:t>
            </w:r>
            <w:r w:rsidRPr="00817A4C">
              <w:rPr>
                <w:rFonts w:ascii="宋体" w:hAnsi="Wingdings 2" w:hint="eastAsia"/>
                <w:sz w:val="24"/>
                <w:szCs w:val="24"/>
              </w:rPr>
              <w:sym w:font="Wingdings 2" w:char="F052"/>
            </w:r>
          </w:p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基层高级评审</w:t>
            </w:r>
            <w:r w:rsidRPr="003A62B6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E644B0" w:rsidRPr="003A62B6" w:rsidTr="003A62B6">
        <w:trPr>
          <w:trHeight w:val="638"/>
          <w:jc w:val="center"/>
        </w:trPr>
        <w:tc>
          <w:tcPr>
            <w:tcW w:w="9569" w:type="dxa"/>
            <w:gridSpan w:val="34"/>
            <w:vAlign w:val="center"/>
          </w:tcPr>
          <w:p w:rsidR="00E644B0" w:rsidRPr="003A62B6" w:rsidRDefault="00E644B0" w:rsidP="003A62B6">
            <w:pPr>
              <w:jc w:val="left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是否人事代理人员：是</w:t>
            </w:r>
            <w:r w:rsidRPr="003A62B6">
              <w:rPr>
                <w:rFonts w:ascii="宋体" w:hAnsi="宋体" w:hint="eastAsia"/>
                <w:sz w:val="24"/>
                <w:szCs w:val="24"/>
              </w:rPr>
              <w:t>□</w:t>
            </w:r>
            <w:r w:rsidRPr="003A62B6">
              <w:rPr>
                <w:sz w:val="24"/>
                <w:szCs w:val="24"/>
              </w:rPr>
              <w:t xml:space="preserve">     </w:t>
            </w:r>
            <w:r w:rsidRPr="003A62B6">
              <w:rPr>
                <w:rFonts w:hint="eastAsia"/>
                <w:sz w:val="24"/>
                <w:szCs w:val="24"/>
              </w:rPr>
              <w:t>否</w:t>
            </w:r>
            <w:r w:rsidRPr="00817A4C">
              <w:rPr>
                <w:rFonts w:ascii="宋体" w:hAnsi="Wingdings 2" w:hint="eastAsia"/>
                <w:sz w:val="24"/>
                <w:szCs w:val="24"/>
              </w:rPr>
              <w:sym w:font="Wingdings 2" w:char="F052"/>
            </w:r>
          </w:p>
          <w:p w:rsidR="00E644B0" w:rsidRPr="003A62B6" w:rsidRDefault="00E644B0" w:rsidP="003A62B6">
            <w:pPr>
              <w:jc w:val="left"/>
              <w:rPr>
                <w:b/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如是，请填写人事档案存放机构及存档编号：</w:t>
            </w:r>
          </w:p>
        </w:tc>
      </w:tr>
      <w:tr w:rsidR="00E644B0" w:rsidRPr="003A62B6" w:rsidTr="003A62B6">
        <w:trPr>
          <w:trHeight w:val="624"/>
          <w:jc w:val="center"/>
        </w:trPr>
        <w:tc>
          <w:tcPr>
            <w:tcW w:w="9569" w:type="dxa"/>
            <w:gridSpan w:val="34"/>
            <w:vAlign w:val="center"/>
          </w:tcPr>
          <w:p w:rsidR="00E644B0" w:rsidRPr="003A62B6" w:rsidRDefault="00E644B0" w:rsidP="003A62B6">
            <w:pPr>
              <w:jc w:val="center"/>
              <w:rPr>
                <w:b/>
                <w:sz w:val="24"/>
                <w:szCs w:val="24"/>
              </w:rPr>
            </w:pPr>
            <w:r w:rsidRPr="003A62B6">
              <w:rPr>
                <w:rFonts w:hint="eastAsia"/>
                <w:b/>
                <w:sz w:val="24"/>
                <w:szCs w:val="24"/>
              </w:rPr>
              <w:t>学历、学位情况（报考使用的学历和学位）</w:t>
            </w:r>
          </w:p>
        </w:tc>
      </w:tr>
      <w:tr w:rsidR="00E644B0" w:rsidRPr="003A62B6" w:rsidTr="00AE5450">
        <w:trPr>
          <w:trHeight w:val="624"/>
          <w:jc w:val="center"/>
        </w:trPr>
        <w:tc>
          <w:tcPr>
            <w:tcW w:w="1755" w:type="dxa"/>
            <w:gridSpan w:val="7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410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1333" w:type="dxa"/>
            <w:gridSpan w:val="6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680" w:type="dxa"/>
            <w:gridSpan w:val="5"/>
            <w:vAlign w:val="center"/>
          </w:tcPr>
          <w:p w:rsidR="00E644B0" w:rsidRPr="003A62B6" w:rsidRDefault="00E644B0" w:rsidP="00AE54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郑州大学</w:t>
            </w:r>
          </w:p>
        </w:tc>
        <w:tc>
          <w:tcPr>
            <w:tcW w:w="1294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毕业证</w:t>
            </w:r>
          </w:p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097" w:type="dxa"/>
            <w:gridSpan w:val="8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01020200</w:t>
            </w:r>
          </w:p>
        </w:tc>
      </w:tr>
      <w:tr w:rsidR="00E644B0" w:rsidRPr="003A62B6" w:rsidTr="00AE5450">
        <w:trPr>
          <w:trHeight w:val="624"/>
          <w:jc w:val="center"/>
        </w:trPr>
        <w:tc>
          <w:tcPr>
            <w:tcW w:w="1755" w:type="dxa"/>
            <w:gridSpan w:val="7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1410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普外科</w:t>
            </w:r>
          </w:p>
        </w:tc>
        <w:tc>
          <w:tcPr>
            <w:tcW w:w="1333" w:type="dxa"/>
            <w:gridSpan w:val="6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680" w:type="dxa"/>
            <w:gridSpan w:val="5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2005.9-2007.9</w:t>
            </w:r>
          </w:p>
        </w:tc>
        <w:tc>
          <w:tcPr>
            <w:tcW w:w="1294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2097" w:type="dxa"/>
            <w:gridSpan w:val="8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</w:tc>
      </w:tr>
      <w:tr w:rsidR="00E644B0" w:rsidRPr="003A62B6" w:rsidTr="00AE5450">
        <w:trPr>
          <w:trHeight w:val="624"/>
          <w:jc w:val="center"/>
        </w:trPr>
        <w:tc>
          <w:tcPr>
            <w:tcW w:w="1755" w:type="dxa"/>
            <w:gridSpan w:val="7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学位层次</w:t>
            </w:r>
          </w:p>
        </w:tc>
        <w:tc>
          <w:tcPr>
            <w:tcW w:w="1410" w:type="dxa"/>
            <w:gridSpan w:val="4"/>
            <w:vAlign w:val="center"/>
          </w:tcPr>
          <w:p w:rsidR="00E644B0" w:rsidRPr="003A62B6" w:rsidRDefault="00E644B0" w:rsidP="005068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333" w:type="dxa"/>
            <w:gridSpan w:val="6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授予院校</w:t>
            </w:r>
          </w:p>
        </w:tc>
        <w:tc>
          <w:tcPr>
            <w:tcW w:w="1680" w:type="dxa"/>
            <w:gridSpan w:val="5"/>
            <w:vAlign w:val="center"/>
          </w:tcPr>
          <w:p w:rsidR="00E644B0" w:rsidRPr="003A62B6" w:rsidRDefault="00E644B0" w:rsidP="005068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郑州大学</w:t>
            </w:r>
          </w:p>
        </w:tc>
        <w:tc>
          <w:tcPr>
            <w:tcW w:w="1294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学位证</w:t>
            </w:r>
          </w:p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097" w:type="dxa"/>
            <w:gridSpan w:val="8"/>
            <w:vAlign w:val="center"/>
          </w:tcPr>
          <w:p w:rsidR="00E644B0" w:rsidRPr="003A62B6" w:rsidRDefault="00E644B0" w:rsidP="00506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01020200</w:t>
            </w:r>
          </w:p>
        </w:tc>
      </w:tr>
      <w:tr w:rsidR="00E644B0" w:rsidRPr="003A62B6" w:rsidTr="00AE5450">
        <w:trPr>
          <w:trHeight w:val="624"/>
          <w:jc w:val="center"/>
        </w:trPr>
        <w:tc>
          <w:tcPr>
            <w:tcW w:w="1755" w:type="dxa"/>
            <w:gridSpan w:val="7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学位专业</w:t>
            </w:r>
          </w:p>
        </w:tc>
        <w:tc>
          <w:tcPr>
            <w:tcW w:w="1410" w:type="dxa"/>
            <w:gridSpan w:val="4"/>
            <w:vAlign w:val="center"/>
          </w:tcPr>
          <w:p w:rsidR="00E644B0" w:rsidRPr="003A62B6" w:rsidRDefault="00E644B0" w:rsidP="005068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普外科</w:t>
            </w:r>
          </w:p>
        </w:tc>
        <w:tc>
          <w:tcPr>
            <w:tcW w:w="1333" w:type="dxa"/>
            <w:gridSpan w:val="6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680" w:type="dxa"/>
            <w:gridSpan w:val="5"/>
            <w:vAlign w:val="center"/>
          </w:tcPr>
          <w:p w:rsidR="00E644B0" w:rsidRPr="003A62B6" w:rsidRDefault="00E644B0" w:rsidP="00506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2005.9-2007.9</w:t>
            </w:r>
          </w:p>
        </w:tc>
        <w:tc>
          <w:tcPr>
            <w:tcW w:w="1294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2097" w:type="dxa"/>
            <w:gridSpan w:val="8"/>
            <w:vAlign w:val="center"/>
          </w:tcPr>
          <w:p w:rsidR="00E644B0" w:rsidRPr="003A62B6" w:rsidRDefault="00E644B0" w:rsidP="005068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</w:tc>
      </w:tr>
      <w:tr w:rsidR="00E644B0" w:rsidRPr="003A62B6" w:rsidTr="00AE5450">
        <w:trPr>
          <w:trHeight w:val="624"/>
          <w:jc w:val="center"/>
        </w:trPr>
        <w:tc>
          <w:tcPr>
            <w:tcW w:w="355" w:type="dxa"/>
            <w:vMerge w:val="restart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学习经历</w:t>
            </w:r>
          </w:p>
        </w:tc>
        <w:tc>
          <w:tcPr>
            <w:tcW w:w="355" w:type="dxa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291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2835" w:type="dxa"/>
            <w:gridSpan w:val="11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新乡医学院</w:t>
            </w:r>
          </w:p>
        </w:tc>
        <w:tc>
          <w:tcPr>
            <w:tcW w:w="840" w:type="dxa"/>
            <w:gridSpan w:val="3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637" w:type="dxa"/>
            <w:gridSpan w:val="6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2001.9-2004.9</w:t>
            </w:r>
          </w:p>
        </w:tc>
        <w:tc>
          <w:tcPr>
            <w:tcW w:w="823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</w:tc>
      </w:tr>
      <w:tr w:rsidR="00E644B0" w:rsidRPr="003A62B6" w:rsidTr="00AE5450">
        <w:trPr>
          <w:trHeight w:val="624"/>
          <w:jc w:val="center"/>
        </w:trPr>
        <w:tc>
          <w:tcPr>
            <w:tcW w:w="355" w:type="dxa"/>
            <w:vMerge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291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2835" w:type="dxa"/>
            <w:gridSpan w:val="11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郑州大学</w:t>
            </w:r>
          </w:p>
        </w:tc>
        <w:tc>
          <w:tcPr>
            <w:tcW w:w="840" w:type="dxa"/>
            <w:gridSpan w:val="3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637" w:type="dxa"/>
            <w:gridSpan w:val="6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2005.9-2007.9</w:t>
            </w:r>
          </w:p>
        </w:tc>
        <w:tc>
          <w:tcPr>
            <w:tcW w:w="823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</w:tc>
      </w:tr>
      <w:tr w:rsidR="00E644B0" w:rsidRPr="003A62B6" w:rsidTr="00AE5450">
        <w:trPr>
          <w:trHeight w:val="624"/>
          <w:jc w:val="center"/>
        </w:trPr>
        <w:tc>
          <w:tcPr>
            <w:tcW w:w="355" w:type="dxa"/>
            <w:vMerge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2835" w:type="dxa"/>
            <w:gridSpan w:val="11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637" w:type="dxa"/>
            <w:gridSpan w:val="6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</w:p>
        </w:tc>
      </w:tr>
      <w:tr w:rsidR="00E644B0" w:rsidRPr="003A62B6" w:rsidTr="00AE5450">
        <w:trPr>
          <w:trHeight w:val="624"/>
          <w:jc w:val="center"/>
        </w:trPr>
        <w:tc>
          <w:tcPr>
            <w:tcW w:w="355" w:type="dxa"/>
            <w:vMerge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2835" w:type="dxa"/>
            <w:gridSpan w:val="11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637" w:type="dxa"/>
            <w:gridSpan w:val="6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</w:p>
        </w:tc>
      </w:tr>
      <w:tr w:rsidR="00E644B0" w:rsidRPr="003A62B6" w:rsidTr="00AE5450">
        <w:trPr>
          <w:trHeight w:val="624"/>
          <w:jc w:val="center"/>
        </w:trPr>
        <w:tc>
          <w:tcPr>
            <w:tcW w:w="355" w:type="dxa"/>
            <w:vMerge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2835" w:type="dxa"/>
            <w:gridSpan w:val="11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637" w:type="dxa"/>
            <w:gridSpan w:val="6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</w:p>
        </w:tc>
      </w:tr>
      <w:tr w:rsidR="00E644B0" w:rsidRPr="003A62B6" w:rsidTr="003A62B6">
        <w:trPr>
          <w:trHeight w:val="624"/>
          <w:jc w:val="center"/>
        </w:trPr>
        <w:tc>
          <w:tcPr>
            <w:tcW w:w="9569" w:type="dxa"/>
            <w:gridSpan w:val="34"/>
            <w:vAlign w:val="center"/>
          </w:tcPr>
          <w:p w:rsidR="00E644B0" w:rsidRPr="003A62B6" w:rsidRDefault="00E644B0" w:rsidP="003A62B6">
            <w:pPr>
              <w:jc w:val="center"/>
              <w:rPr>
                <w:b/>
                <w:sz w:val="24"/>
                <w:szCs w:val="24"/>
              </w:rPr>
            </w:pPr>
            <w:r w:rsidRPr="003A62B6">
              <w:rPr>
                <w:rFonts w:hint="eastAsia"/>
                <w:b/>
                <w:sz w:val="24"/>
                <w:szCs w:val="24"/>
              </w:rPr>
              <w:t>职称证书及聘任情况</w:t>
            </w:r>
          </w:p>
        </w:tc>
      </w:tr>
      <w:tr w:rsidR="00E644B0" w:rsidRPr="003A62B6" w:rsidTr="003A62B6">
        <w:trPr>
          <w:trHeight w:val="624"/>
          <w:jc w:val="center"/>
        </w:trPr>
        <w:tc>
          <w:tcPr>
            <w:tcW w:w="1755" w:type="dxa"/>
            <w:gridSpan w:val="7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现有职称名称及证书编号</w:t>
            </w:r>
          </w:p>
        </w:tc>
        <w:tc>
          <w:tcPr>
            <w:tcW w:w="1971" w:type="dxa"/>
            <w:gridSpan w:val="6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主治医师</w:t>
            </w:r>
          </w:p>
        </w:tc>
        <w:tc>
          <w:tcPr>
            <w:tcW w:w="1866" w:type="dxa"/>
            <w:gridSpan w:val="8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80" w:type="dxa"/>
            <w:gridSpan w:val="5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普通外科</w:t>
            </w:r>
          </w:p>
        </w:tc>
        <w:tc>
          <w:tcPr>
            <w:tcW w:w="772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1325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2015.03</w:t>
            </w:r>
          </w:p>
        </w:tc>
      </w:tr>
      <w:tr w:rsidR="00E644B0" w:rsidRPr="003A62B6" w:rsidTr="003A62B6">
        <w:trPr>
          <w:trHeight w:val="624"/>
          <w:jc w:val="center"/>
        </w:trPr>
        <w:tc>
          <w:tcPr>
            <w:tcW w:w="1755" w:type="dxa"/>
            <w:gridSpan w:val="7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现有职称取得方式</w:t>
            </w:r>
          </w:p>
        </w:tc>
        <w:tc>
          <w:tcPr>
            <w:tcW w:w="1141" w:type="dxa"/>
            <w:gridSpan w:val="3"/>
            <w:vAlign w:val="center"/>
          </w:tcPr>
          <w:p w:rsidR="00E644B0" w:rsidRPr="003A62B6" w:rsidRDefault="00E644B0" w:rsidP="003A62B6">
            <w:pPr>
              <w:jc w:val="left"/>
              <w:rPr>
                <w:b/>
                <w:sz w:val="24"/>
                <w:szCs w:val="24"/>
              </w:rPr>
            </w:pPr>
            <w:r w:rsidRPr="00AE5450">
              <w:rPr>
                <w:rFonts w:hint="eastAsia"/>
                <w:sz w:val="24"/>
                <w:szCs w:val="24"/>
              </w:rPr>
              <w:t>考试</w:t>
            </w:r>
          </w:p>
        </w:tc>
        <w:tc>
          <w:tcPr>
            <w:tcW w:w="1091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b/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评委会名称</w:t>
            </w:r>
          </w:p>
        </w:tc>
        <w:tc>
          <w:tcPr>
            <w:tcW w:w="3485" w:type="dxa"/>
            <w:gridSpan w:val="12"/>
            <w:vAlign w:val="center"/>
          </w:tcPr>
          <w:p w:rsidR="00E644B0" w:rsidRPr="003A62B6" w:rsidRDefault="00E644B0" w:rsidP="003A62B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b/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1325" w:type="dxa"/>
            <w:gridSpan w:val="4"/>
            <w:vAlign w:val="center"/>
          </w:tcPr>
          <w:p w:rsidR="00E644B0" w:rsidRPr="003A62B6" w:rsidRDefault="00E644B0" w:rsidP="00AE5450">
            <w:pPr>
              <w:jc w:val="center"/>
              <w:rPr>
                <w:b/>
                <w:sz w:val="24"/>
                <w:szCs w:val="24"/>
              </w:rPr>
            </w:pPr>
            <w:r w:rsidRPr="00AE5450">
              <w:rPr>
                <w:sz w:val="24"/>
                <w:szCs w:val="24"/>
              </w:rPr>
              <w:t>2016.03</w:t>
            </w:r>
          </w:p>
        </w:tc>
      </w:tr>
      <w:tr w:rsidR="00E644B0" w:rsidRPr="003A62B6" w:rsidTr="00AE5450">
        <w:trPr>
          <w:trHeight w:val="809"/>
          <w:jc w:val="center"/>
        </w:trPr>
        <w:tc>
          <w:tcPr>
            <w:tcW w:w="2896" w:type="dxa"/>
            <w:gridSpan w:val="10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现有卫生副高级职称类型（在对应</w:t>
            </w:r>
            <w:r w:rsidRPr="003A62B6">
              <w:rPr>
                <w:rFonts w:ascii="宋体" w:hAnsi="宋体" w:hint="eastAsia"/>
                <w:sz w:val="24"/>
                <w:szCs w:val="24"/>
              </w:rPr>
              <w:t>□</w:t>
            </w:r>
            <w:r w:rsidRPr="003A62B6">
              <w:rPr>
                <w:rFonts w:hint="eastAsia"/>
                <w:sz w:val="24"/>
                <w:szCs w:val="24"/>
              </w:rPr>
              <w:t>打</w:t>
            </w:r>
            <w:r w:rsidRPr="003A62B6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3A62B6">
              <w:rPr>
                <w:rFonts w:hint="eastAsia"/>
                <w:sz w:val="24"/>
                <w:szCs w:val="24"/>
              </w:rPr>
              <w:t>）：</w:t>
            </w:r>
          </w:p>
        </w:tc>
        <w:tc>
          <w:tcPr>
            <w:tcW w:w="1602" w:type="dxa"/>
            <w:gridSpan w:val="7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全省适用</w:t>
            </w:r>
            <w:r w:rsidRPr="00817A4C">
              <w:rPr>
                <w:rFonts w:ascii="宋体" w:hAnsi="Wingdings 2" w:hint="eastAsia"/>
                <w:sz w:val="24"/>
                <w:szCs w:val="24"/>
              </w:rPr>
              <w:sym w:font="Wingdings 2" w:char="F052"/>
            </w:r>
          </w:p>
          <w:p w:rsidR="00E644B0" w:rsidRPr="003A62B6" w:rsidRDefault="00E644B0" w:rsidP="003A62B6">
            <w:pPr>
              <w:jc w:val="center"/>
              <w:rPr>
                <w:rFonts w:ascii="宋体"/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基层适用</w:t>
            </w:r>
            <w:r w:rsidRPr="003A62B6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乡镇适用</w:t>
            </w:r>
            <w:r w:rsidRPr="003A62B6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680" w:type="dxa"/>
            <w:gridSpan w:val="5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取得该职称时所在单位</w:t>
            </w:r>
          </w:p>
        </w:tc>
        <w:tc>
          <w:tcPr>
            <w:tcW w:w="3391" w:type="dxa"/>
            <w:gridSpan w:val="12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河南大学淮河医院</w:t>
            </w:r>
          </w:p>
        </w:tc>
      </w:tr>
      <w:tr w:rsidR="00E644B0" w:rsidRPr="003A62B6" w:rsidTr="003A62B6">
        <w:trPr>
          <w:trHeight w:val="624"/>
          <w:jc w:val="center"/>
        </w:trPr>
        <w:tc>
          <w:tcPr>
            <w:tcW w:w="1469" w:type="dxa"/>
            <w:gridSpan w:val="6"/>
            <w:vAlign w:val="center"/>
          </w:tcPr>
          <w:p w:rsidR="00E644B0" w:rsidRPr="003A62B6" w:rsidRDefault="00E644B0">
            <w:pPr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其他职称及证书编号</w:t>
            </w:r>
          </w:p>
        </w:tc>
        <w:tc>
          <w:tcPr>
            <w:tcW w:w="1427" w:type="dxa"/>
            <w:gridSpan w:val="4"/>
            <w:vAlign w:val="center"/>
          </w:tcPr>
          <w:p w:rsidR="00E644B0" w:rsidRPr="003A62B6" w:rsidRDefault="00E644B0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E644B0" w:rsidRPr="003A62B6" w:rsidRDefault="00E644B0">
            <w:pPr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66" w:type="dxa"/>
            <w:gridSpan w:val="8"/>
            <w:vAlign w:val="center"/>
          </w:tcPr>
          <w:p w:rsidR="00E644B0" w:rsidRPr="003A62B6" w:rsidRDefault="00E644B0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E644B0" w:rsidRPr="003A62B6" w:rsidRDefault="00E644B0">
            <w:pPr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977" w:type="dxa"/>
            <w:gridSpan w:val="3"/>
            <w:vAlign w:val="center"/>
          </w:tcPr>
          <w:p w:rsidR="00E644B0" w:rsidRPr="003A62B6" w:rsidRDefault="00E644B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E644B0" w:rsidRPr="003A62B6" w:rsidRDefault="00E644B0">
            <w:pPr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1001" w:type="dxa"/>
            <w:gridSpan w:val="3"/>
            <w:vAlign w:val="center"/>
          </w:tcPr>
          <w:p w:rsidR="00E644B0" w:rsidRPr="003A62B6" w:rsidRDefault="00E644B0">
            <w:pPr>
              <w:rPr>
                <w:sz w:val="24"/>
                <w:szCs w:val="24"/>
              </w:rPr>
            </w:pPr>
          </w:p>
        </w:tc>
      </w:tr>
      <w:tr w:rsidR="00E644B0" w:rsidRPr="003A62B6" w:rsidTr="003A62B6">
        <w:trPr>
          <w:trHeight w:val="624"/>
          <w:jc w:val="center"/>
        </w:trPr>
        <w:tc>
          <w:tcPr>
            <w:tcW w:w="9569" w:type="dxa"/>
            <w:gridSpan w:val="34"/>
            <w:vAlign w:val="center"/>
          </w:tcPr>
          <w:p w:rsidR="00E644B0" w:rsidRPr="003A62B6" w:rsidRDefault="00E644B0" w:rsidP="003A62B6">
            <w:pPr>
              <w:jc w:val="center"/>
              <w:rPr>
                <w:b/>
                <w:sz w:val="24"/>
                <w:szCs w:val="24"/>
              </w:rPr>
            </w:pPr>
            <w:r w:rsidRPr="003A62B6">
              <w:rPr>
                <w:rFonts w:hint="eastAsia"/>
                <w:b/>
                <w:sz w:val="24"/>
                <w:szCs w:val="24"/>
              </w:rPr>
              <w:t>医师资格、护士执业资格及执业证书情况</w:t>
            </w:r>
          </w:p>
        </w:tc>
      </w:tr>
      <w:tr w:rsidR="00E644B0" w:rsidRPr="003A62B6" w:rsidTr="003A62B6">
        <w:trPr>
          <w:trHeight w:val="624"/>
          <w:jc w:val="center"/>
        </w:trPr>
        <w:tc>
          <w:tcPr>
            <w:tcW w:w="1020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资格证书编号</w:t>
            </w:r>
          </w:p>
        </w:tc>
        <w:tc>
          <w:tcPr>
            <w:tcW w:w="2983" w:type="dxa"/>
            <w:gridSpan w:val="11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200812051321201521</w:t>
            </w:r>
          </w:p>
        </w:tc>
        <w:tc>
          <w:tcPr>
            <w:tcW w:w="1017" w:type="dxa"/>
            <w:gridSpan w:val="3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执业证书编号</w:t>
            </w:r>
          </w:p>
        </w:tc>
        <w:tc>
          <w:tcPr>
            <w:tcW w:w="1706" w:type="dxa"/>
            <w:gridSpan w:val="6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1102405156461</w:t>
            </w:r>
          </w:p>
        </w:tc>
        <w:tc>
          <w:tcPr>
            <w:tcW w:w="1518" w:type="dxa"/>
            <w:gridSpan w:val="6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资格证取得</w:t>
            </w:r>
          </w:p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2001.12</w:t>
            </w:r>
          </w:p>
        </w:tc>
      </w:tr>
      <w:tr w:rsidR="00E644B0" w:rsidRPr="003A62B6" w:rsidTr="003A62B6">
        <w:trPr>
          <w:trHeight w:val="624"/>
          <w:jc w:val="center"/>
        </w:trPr>
        <w:tc>
          <w:tcPr>
            <w:tcW w:w="1020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主要执业地点</w:t>
            </w:r>
          </w:p>
        </w:tc>
        <w:tc>
          <w:tcPr>
            <w:tcW w:w="2983" w:type="dxa"/>
            <w:gridSpan w:val="11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河南大学淮河医院</w:t>
            </w:r>
          </w:p>
        </w:tc>
        <w:tc>
          <w:tcPr>
            <w:tcW w:w="1017" w:type="dxa"/>
            <w:gridSpan w:val="3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医师资格类别</w:t>
            </w:r>
          </w:p>
        </w:tc>
        <w:tc>
          <w:tcPr>
            <w:tcW w:w="1706" w:type="dxa"/>
            <w:gridSpan w:val="6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</w:t>
            </w:r>
          </w:p>
        </w:tc>
        <w:tc>
          <w:tcPr>
            <w:tcW w:w="1134" w:type="dxa"/>
            <w:gridSpan w:val="4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医师执业范围</w:t>
            </w:r>
          </w:p>
        </w:tc>
        <w:tc>
          <w:tcPr>
            <w:tcW w:w="1709" w:type="dxa"/>
            <w:gridSpan w:val="6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普通外科</w:t>
            </w:r>
          </w:p>
        </w:tc>
      </w:tr>
      <w:tr w:rsidR="00E644B0" w:rsidRPr="003A62B6" w:rsidTr="003A62B6">
        <w:trPr>
          <w:trHeight w:val="1774"/>
          <w:jc w:val="center"/>
        </w:trPr>
        <w:tc>
          <w:tcPr>
            <w:tcW w:w="9569" w:type="dxa"/>
            <w:gridSpan w:val="34"/>
            <w:vAlign w:val="center"/>
          </w:tcPr>
          <w:p w:rsidR="00E644B0" w:rsidRPr="003A62B6" w:rsidRDefault="00E644B0" w:rsidP="003A62B6">
            <w:pPr>
              <w:jc w:val="left"/>
              <w:rPr>
                <w:rFonts w:ascii="宋体"/>
                <w:sz w:val="24"/>
                <w:szCs w:val="24"/>
              </w:rPr>
            </w:pPr>
            <w:r w:rsidRPr="003A62B6">
              <w:rPr>
                <w:rFonts w:ascii="宋体" w:hAnsi="宋体" w:hint="eastAsia"/>
                <w:sz w:val="24"/>
                <w:szCs w:val="24"/>
              </w:rPr>
              <w:t>近</w:t>
            </w:r>
            <w:r w:rsidRPr="003A62B6">
              <w:rPr>
                <w:rFonts w:ascii="宋体" w:hAnsi="宋体"/>
                <w:sz w:val="24"/>
                <w:szCs w:val="24"/>
              </w:rPr>
              <w:t>5</w:t>
            </w:r>
            <w:r w:rsidRPr="003A62B6">
              <w:rPr>
                <w:rFonts w:ascii="宋体" w:hAnsi="宋体" w:hint="eastAsia"/>
                <w:sz w:val="24"/>
                <w:szCs w:val="24"/>
              </w:rPr>
              <w:t>年执业医师、执业护士注册变更情况（变更时间、变更内容）：</w:t>
            </w: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  <w:p w:rsidR="00E644B0" w:rsidRPr="003A62B6" w:rsidRDefault="00E644B0" w:rsidP="003A62B6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E644B0" w:rsidRPr="003A62B6" w:rsidRDefault="00E644B0" w:rsidP="003A62B6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E644B0" w:rsidRPr="003A62B6" w:rsidRDefault="00E644B0" w:rsidP="003A62B6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E644B0" w:rsidRPr="003A62B6" w:rsidRDefault="00E644B0" w:rsidP="003A62B6">
            <w:pPr>
              <w:jc w:val="left"/>
              <w:rPr>
                <w:sz w:val="24"/>
                <w:szCs w:val="24"/>
              </w:rPr>
            </w:pPr>
          </w:p>
        </w:tc>
      </w:tr>
      <w:tr w:rsidR="00E644B0" w:rsidRPr="003A62B6" w:rsidTr="003A62B6">
        <w:trPr>
          <w:trHeight w:val="624"/>
          <w:jc w:val="center"/>
        </w:trPr>
        <w:tc>
          <w:tcPr>
            <w:tcW w:w="9569" w:type="dxa"/>
            <w:gridSpan w:val="34"/>
            <w:vAlign w:val="center"/>
          </w:tcPr>
          <w:p w:rsidR="00E644B0" w:rsidRDefault="00E644B0" w:rsidP="003A62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2006.08-2009.08</w:t>
            </w:r>
            <w:r>
              <w:rPr>
                <w:rFonts w:hint="eastAsia"/>
                <w:sz w:val="24"/>
                <w:szCs w:val="24"/>
              </w:rPr>
              <w:t>河南大学淮河医院普通外科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医师</w:t>
            </w:r>
          </w:p>
          <w:p w:rsidR="00E644B0" w:rsidRPr="003A62B6" w:rsidRDefault="00E644B0" w:rsidP="004F1E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2009.08-2012.08</w:t>
            </w:r>
            <w:r>
              <w:rPr>
                <w:rFonts w:hint="eastAsia"/>
                <w:sz w:val="24"/>
                <w:szCs w:val="24"/>
              </w:rPr>
              <w:t>河南大学淮河医院普通外科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主治医师</w:t>
            </w:r>
          </w:p>
          <w:p w:rsidR="00E644B0" w:rsidRPr="004F1E26" w:rsidRDefault="00E644B0" w:rsidP="003A62B6">
            <w:pPr>
              <w:jc w:val="left"/>
              <w:rPr>
                <w:sz w:val="24"/>
                <w:szCs w:val="24"/>
              </w:rPr>
            </w:pPr>
          </w:p>
          <w:p w:rsidR="00E644B0" w:rsidRPr="004F1E26" w:rsidRDefault="00E644B0" w:rsidP="003A62B6">
            <w:pPr>
              <w:jc w:val="left"/>
              <w:rPr>
                <w:sz w:val="24"/>
                <w:szCs w:val="24"/>
              </w:rPr>
            </w:pPr>
          </w:p>
          <w:p w:rsidR="00E644B0" w:rsidRPr="004F1E26" w:rsidRDefault="00E644B0" w:rsidP="003A62B6">
            <w:pPr>
              <w:jc w:val="left"/>
              <w:rPr>
                <w:sz w:val="24"/>
                <w:szCs w:val="24"/>
              </w:rPr>
            </w:pPr>
          </w:p>
        </w:tc>
      </w:tr>
      <w:tr w:rsidR="00E644B0" w:rsidRPr="003A62B6" w:rsidTr="003A62B6">
        <w:trPr>
          <w:trHeight w:val="624"/>
          <w:jc w:val="center"/>
        </w:trPr>
        <w:tc>
          <w:tcPr>
            <w:tcW w:w="9569" w:type="dxa"/>
            <w:gridSpan w:val="34"/>
            <w:vAlign w:val="center"/>
          </w:tcPr>
          <w:p w:rsidR="00E644B0" w:rsidRPr="003A62B6" w:rsidRDefault="00E644B0" w:rsidP="003A62B6">
            <w:pPr>
              <w:jc w:val="center"/>
              <w:rPr>
                <w:b/>
                <w:sz w:val="24"/>
                <w:szCs w:val="24"/>
              </w:rPr>
            </w:pPr>
            <w:r w:rsidRPr="003A62B6">
              <w:rPr>
                <w:rFonts w:hint="eastAsia"/>
                <w:b/>
                <w:sz w:val="24"/>
                <w:szCs w:val="24"/>
              </w:rPr>
              <w:t>所在医疗机构情况</w:t>
            </w:r>
          </w:p>
        </w:tc>
      </w:tr>
      <w:tr w:rsidR="00E644B0" w:rsidRPr="003A62B6" w:rsidTr="003A62B6">
        <w:trPr>
          <w:trHeight w:val="624"/>
          <w:jc w:val="center"/>
        </w:trPr>
        <w:tc>
          <w:tcPr>
            <w:tcW w:w="2586" w:type="dxa"/>
            <w:gridSpan w:val="8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级别（在对应</w:t>
            </w:r>
            <w:r w:rsidRPr="003A62B6">
              <w:rPr>
                <w:rFonts w:ascii="宋体" w:hAnsi="宋体" w:hint="eastAsia"/>
                <w:sz w:val="24"/>
                <w:szCs w:val="24"/>
              </w:rPr>
              <w:t>□</w:t>
            </w:r>
            <w:r w:rsidRPr="003A62B6">
              <w:rPr>
                <w:rFonts w:hint="eastAsia"/>
                <w:sz w:val="24"/>
                <w:szCs w:val="24"/>
              </w:rPr>
              <w:t>打</w:t>
            </w:r>
            <w:r w:rsidRPr="003A62B6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3A62B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83" w:type="dxa"/>
            <w:gridSpan w:val="26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三级</w:t>
            </w:r>
            <w:r w:rsidRPr="00817A4C">
              <w:rPr>
                <w:rFonts w:ascii="宋体" w:hAnsi="Wingdings 2" w:hint="eastAsia"/>
                <w:sz w:val="24"/>
                <w:szCs w:val="24"/>
              </w:rPr>
              <w:sym w:font="Wingdings 2" w:char="F052"/>
            </w:r>
            <w:r w:rsidRPr="003A62B6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A62B6">
              <w:rPr>
                <w:sz w:val="24"/>
                <w:szCs w:val="24"/>
              </w:rPr>
              <w:t xml:space="preserve">    </w:t>
            </w:r>
            <w:r w:rsidRPr="003A62B6">
              <w:rPr>
                <w:rFonts w:hint="eastAsia"/>
                <w:sz w:val="24"/>
                <w:szCs w:val="24"/>
              </w:rPr>
              <w:t>二级</w:t>
            </w:r>
            <w:r w:rsidRPr="003A62B6">
              <w:rPr>
                <w:rFonts w:ascii="宋体" w:hAnsi="宋体" w:hint="eastAsia"/>
                <w:sz w:val="24"/>
                <w:szCs w:val="24"/>
              </w:rPr>
              <w:t>□</w:t>
            </w:r>
            <w:r w:rsidRPr="003A62B6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A62B6">
              <w:rPr>
                <w:sz w:val="24"/>
                <w:szCs w:val="24"/>
              </w:rPr>
              <w:t xml:space="preserve">   </w:t>
            </w:r>
            <w:r w:rsidRPr="003A62B6">
              <w:rPr>
                <w:rFonts w:hint="eastAsia"/>
                <w:sz w:val="24"/>
                <w:szCs w:val="24"/>
              </w:rPr>
              <w:t>一级</w:t>
            </w:r>
            <w:r w:rsidRPr="003A62B6">
              <w:rPr>
                <w:rFonts w:ascii="宋体" w:hAnsi="宋体" w:hint="eastAsia"/>
                <w:sz w:val="24"/>
                <w:szCs w:val="24"/>
              </w:rPr>
              <w:t>□</w:t>
            </w:r>
            <w:r w:rsidRPr="003A62B6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3A62B6">
              <w:rPr>
                <w:rFonts w:ascii="宋体" w:hAnsi="宋体" w:hint="eastAsia"/>
                <w:sz w:val="24"/>
                <w:szCs w:val="24"/>
              </w:rPr>
              <w:t>其他□</w:t>
            </w:r>
          </w:p>
        </w:tc>
      </w:tr>
      <w:tr w:rsidR="00E644B0" w:rsidRPr="003A62B6" w:rsidTr="00AE5450">
        <w:trPr>
          <w:trHeight w:val="624"/>
          <w:jc w:val="center"/>
        </w:trPr>
        <w:tc>
          <w:tcPr>
            <w:tcW w:w="4498" w:type="dxa"/>
            <w:gridSpan w:val="17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  <w:r w:rsidRPr="003A62B6">
              <w:rPr>
                <w:rFonts w:hint="eastAsia"/>
                <w:sz w:val="24"/>
                <w:szCs w:val="24"/>
              </w:rPr>
              <w:t>医疗机构许可证颁发机关（非公单位填写）</w:t>
            </w:r>
          </w:p>
        </w:tc>
        <w:tc>
          <w:tcPr>
            <w:tcW w:w="5071" w:type="dxa"/>
            <w:gridSpan w:val="17"/>
            <w:vAlign w:val="center"/>
          </w:tcPr>
          <w:p w:rsidR="00E644B0" w:rsidRPr="003A62B6" w:rsidRDefault="00E644B0" w:rsidP="003A62B6">
            <w:pPr>
              <w:jc w:val="center"/>
              <w:rPr>
                <w:sz w:val="24"/>
                <w:szCs w:val="24"/>
              </w:rPr>
            </w:pPr>
          </w:p>
        </w:tc>
      </w:tr>
      <w:tr w:rsidR="00E644B0" w:rsidRPr="003A62B6" w:rsidTr="003A62B6">
        <w:trPr>
          <w:trHeight w:val="624"/>
          <w:jc w:val="center"/>
        </w:trPr>
        <w:tc>
          <w:tcPr>
            <w:tcW w:w="9569" w:type="dxa"/>
            <w:gridSpan w:val="34"/>
            <w:vAlign w:val="center"/>
          </w:tcPr>
          <w:p w:rsidR="00E644B0" w:rsidRPr="003A62B6" w:rsidRDefault="00E644B0" w:rsidP="003A62B6">
            <w:pPr>
              <w:jc w:val="left"/>
              <w:rPr>
                <w:rFonts w:ascii="宋体"/>
                <w:sz w:val="24"/>
                <w:szCs w:val="24"/>
              </w:rPr>
            </w:pPr>
            <w:r w:rsidRPr="003A62B6">
              <w:rPr>
                <w:rFonts w:ascii="宋体" w:hAnsi="宋体" w:hint="eastAsia"/>
                <w:sz w:val="24"/>
                <w:szCs w:val="24"/>
              </w:rPr>
              <w:t>其他需要说明的情况：</w:t>
            </w:r>
          </w:p>
          <w:p w:rsidR="00E644B0" w:rsidRPr="003A62B6" w:rsidRDefault="00E644B0" w:rsidP="003A62B6">
            <w:pPr>
              <w:jc w:val="left"/>
              <w:rPr>
                <w:sz w:val="24"/>
                <w:szCs w:val="24"/>
              </w:rPr>
            </w:pPr>
          </w:p>
        </w:tc>
      </w:tr>
      <w:tr w:rsidR="00E644B0" w:rsidRPr="003A62B6" w:rsidTr="003A62B6">
        <w:trPr>
          <w:trHeight w:val="624"/>
          <w:jc w:val="center"/>
        </w:trPr>
        <w:tc>
          <w:tcPr>
            <w:tcW w:w="9569" w:type="dxa"/>
            <w:gridSpan w:val="34"/>
            <w:vAlign w:val="center"/>
          </w:tcPr>
          <w:p w:rsidR="00E644B0" w:rsidRPr="003A62B6" w:rsidRDefault="00E644B0">
            <w:pPr>
              <w:rPr>
                <w:b/>
                <w:sz w:val="24"/>
                <w:szCs w:val="24"/>
              </w:rPr>
            </w:pPr>
          </w:p>
          <w:p w:rsidR="00E644B0" w:rsidRPr="003A62B6" w:rsidRDefault="00E644B0" w:rsidP="003A62B6">
            <w:pPr>
              <w:ind w:firstLineChars="200" w:firstLine="482"/>
              <w:rPr>
                <w:rFonts w:ascii="宋体"/>
                <w:b/>
                <w:sz w:val="24"/>
                <w:szCs w:val="24"/>
              </w:rPr>
            </w:pPr>
            <w:r w:rsidRPr="003A62B6">
              <w:rPr>
                <w:rFonts w:ascii="宋体" w:hAnsi="宋体" w:hint="eastAsia"/>
                <w:b/>
                <w:sz w:val="24"/>
                <w:szCs w:val="24"/>
              </w:rPr>
              <w:t>承诺：以上内容真实有效，且符合相应的卫生高级业务考试报名条件，如有不实或不符，愿接受《专业技术人员资格考试违纪违规行为处理规定》（人社部第</w:t>
            </w:r>
            <w:r w:rsidRPr="003A62B6">
              <w:rPr>
                <w:rFonts w:ascii="宋体" w:hAnsi="宋体"/>
                <w:b/>
                <w:sz w:val="24"/>
                <w:szCs w:val="24"/>
              </w:rPr>
              <w:t>31</w:t>
            </w:r>
            <w:r w:rsidRPr="003A62B6">
              <w:rPr>
                <w:rFonts w:ascii="宋体" w:hAnsi="宋体" w:hint="eastAsia"/>
                <w:b/>
                <w:sz w:val="24"/>
                <w:szCs w:val="24"/>
              </w:rPr>
              <w:t>号令）等国家和我省有关规定处理。</w:t>
            </w:r>
          </w:p>
          <w:p w:rsidR="00E644B0" w:rsidRPr="003A62B6" w:rsidRDefault="00E644B0">
            <w:pPr>
              <w:rPr>
                <w:b/>
                <w:sz w:val="28"/>
                <w:szCs w:val="28"/>
              </w:rPr>
            </w:pPr>
            <w:r w:rsidRPr="003A62B6">
              <w:rPr>
                <w:b/>
                <w:sz w:val="28"/>
                <w:szCs w:val="28"/>
              </w:rPr>
              <w:t xml:space="preserve"> </w:t>
            </w:r>
          </w:p>
          <w:p w:rsidR="00E644B0" w:rsidRPr="003A62B6" w:rsidRDefault="00E644B0">
            <w:pPr>
              <w:rPr>
                <w:sz w:val="24"/>
                <w:szCs w:val="24"/>
              </w:rPr>
            </w:pPr>
            <w:r w:rsidRPr="003A62B6">
              <w:rPr>
                <w:sz w:val="24"/>
                <w:szCs w:val="24"/>
              </w:rPr>
              <w:t xml:space="preserve"> </w:t>
            </w:r>
            <w:r w:rsidRPr="003A62B6">
              <w:rPr>
                <w:rFonts w:hint="eastAsia"/>
                <w:sz w:val="24"/>
                <w:szCs w:val="24"/>
              </w:rPr>
              <w:t>工作单位（盖章）</w:t>
            </w:r>
            <w:r w:rsidRPr="003A62B6">
              <w:rPr>
                <w:sz w:val="24"/>
                <w:szCs w:val="24"/>
              </w:rPr>
              <w:t xml:space="preserve">         </w:t>
            </w:r>
            <w:r w:rsidRPr="003A62B6">
              <w:rPr>
                <w:rFonts w:hint="eastAsia"/>
                <w:sz w:val="24"/>
                <w:szCs w:val="24"/>
              </w:rPr>
              <w:t>单位法人签字：</w:t>
            </w:r>
            <w:r w:rsidRPr="003A62B6">
              <w:rPr>
                <w:sz w:val="24"/>
                <w:szCs w:val="24"/>
              </w:rPr>
              <w:t xml:space="preserve">               </w:t>
            </w:r>
            <w:r w:rsidRPr="003A62B6">
              <w:rPr>
                <w:rFonts w:hint="eastAsia"/>
                <w:sz w:val="24"/>
                <w:szCs w:val="24"/>
              </w:rPr>
              <w:t>承诺人签字：</w:t>
            </w:r>
          </w:p>
          <w:p w:rsidR="00E644B0" w:rsidRPr="003A62B6" w:rsidRDefault="00E644B0">
            <w:pPr>
              <w:rPr>
                <w:sz w:val="24"/>
                <w:szCs w:val="24"/>
              </w:rPr>
            </w:pPr>
          </w:p>
          <w:p w:rsidR="00E644B0" w:rsidRPr="003A62B6" w:rsidRDefault="00E644B0">
            <w:pPr>
              <w:rPr>
                <w:sz w:val="24"/>
                <w:szCs w:val="24"/>
              </w:rPr>
            </w:pPr>
          </w:p>
          <w:p w:rsidR="00E644B0" w:rsidRPr="003A62B6" w:rsidRDefault="00E644B0" w:rsidP="003A62B6">
            <w:pPr>
              <w:jc w:val="left"/>
              <w:rPr>
                <w:rFonts w:ascii="宋体"/>
                <w:sz w:val="24"/>
                <w:szCs w:val="24"/>
              </w:rPr>
            </w:pPr>
            <w:r w:rsidRPr="003A62B6">
              <w:rPr>
                <w:sz w:val="24"/>
                <w:szCs w:val="24"/>
              </w:rPr>
              <w:t xml:space="preserve">                                                     </w:t>
            </w:r>
            <w:r w:rsidRPr="003A62B6">
              <w:rPr>
                <w:rFonts w:hint="eastAsia"/>
                <w:sz w:val="24"/>
                <w:szCs w:val="24"/>
              </w:rPr>
              <w:t>年</w:t>
            </w:r>
            <w:r w:rsidRPr="003A62B6">
              <w:rPr>
                <w:sz w:val="24"/>
                <w:szCs w:val="24"/>
              </w:rPr>
              <w:t xml:space="preserve">    </w:t>
            </w:r>
            <w:r w:rsidRPr="003A62B6">
              <w:rPr>
                <w:rFonts w:hint="eastAsia"/>
                <w:sz w:val="24"/>
                <w:szCs w:val="24"/>
              </w:rPr>
              <w:t>月</w:t>
            </w:r>
            <w:r w:rsidRPr="003A62B6">
              <w:rPr>
                <w:sz w:val="24"/>
                <w:szCs w:val="24"/>
              </w:rPr>
              <w:t xml:space="preserve">    </w:t>
            </w:r>
            <w:r w:rsidRPr="003A62B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644B0" w:rsidRDefault="00E644B0">
      <w:pPr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szCs w:val="21"/>
        </w:rPr>
        <w:t>1</w:t>
      </w:r>
      <w:r>
        <w:rPr>
          <w:rFonts w:hint="eastAsia"/>
          <w:szCs w:val="21"/>
        </w:rPr>
        <w:t>．本表格请用</w:t>
      </w:r>
      <w:r>
        <w:rPr>
          <w:szCs w:val="21"/>
        </w:rPr>
        <w:t>A4</w:t>
      </w:r>
      <w:r>
        <w:rPr>
          <w:rFonts w:hint="eastAsia"/>
          <w:szCs w:val="21"/>
        </w:rPr>
        <w:t>纸正反面打印，承诺栏签字处需用黑色签字笔手写</w:t>
      </w:r>
      <w:r>
        <w:rPr>
          <w:szCs w:val="21"/>
        </w:rPr>
        <w:t>;</w:t>
      </w:r>
    </w:p>
    <w:p w:rsidR="00E644B0" w:rsidRDefault="00E644B0">
      <w:pPr>
        <w:spacing w:line="380" w:lineRule="exact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．报考条件以豫人社职称</w:t>
      </w:r>
      <w:r>
        <w:rPr>
          <w:rFonts w:ascii="宋体" w:hAnsi="宋体" w:hint="eastAsia"/>
          <w:szCs w:val="21"/>
        </w:rPr>
        <w:t>﹝</w:t>
      </w:r>
      <w:r>
        <w:rPr>
          <w:rFonts w:ascii="仿宋" w:eastAsia="仿宋" w:hAnsi="仿宋"/>
          <w:szCs w:val="21"/>
        </w:rPr>
        <w:t>2016</w:t>
      </w:r>
      <w:r>
        <w:rPr>
          <w:rFonts w:ascii="宋体" w:hAnsi="宋体" w:hint="eastAsia"/>
          <w:szCs w:val="21"/>
        </w:rPr>
        <w:t>﹞</w:t>
      </w:r>
      <w:r>
        <w:rPr>
          <w:rFonts w:ascii="宋体" w:hAnsi="宋体"/>
          <w:szCs w:val="21"/>
        </w:rPr>
        <w:t>25</w:t>
      </w:r>
      <w:r>
        <w:rPr>
          <w:rFonts w:ascii="宋体" w:hAnsi="宋体" w:hint="eastAsia"/>
          <w:szCs w:val="21"/>
        </w:rPr>
        <w:t>号、</w:t>
      </w:r>
      <w:r>
        <w:rPr>
          <w:rFonts w:hint="eastAsia"/>
          <w:szCs w:val="21"/>
        </w:rPr>
        <w:t>豫人社职称</w:t>
      </w:r>
      <w:r>
        <w:rPr>
          <w:rFonts w:ascii="宋体" w:hAnsi="宋体" w:hint="eastAsia"/>
          <w:szCs w:val="21"/>
        </w:rPr>
        <w:t>﹝</w:t>
      </w:r>
      <w:r>
        <w:rPr>
          <w:rFonts w:ascii="仿宋" w:eastAsia="仿宋" w:hAnsi="仿宋"/>
          <w:szCs w:val="21"/>
        </w:rPr>
        <w:t>2016</w:t>
      </w:r>
      <w:r>
        <w:rPr>
          <w:rFonts w:ascii="宋体" w:hAnsi="宋体" w:hint="eastAsia"/>
          <w:szCs w:val="21"/>
        </w:rPr>
        <w:t>﹞</w:t>
      </w:r>
      <w:r>
        <w:rPr>
          <w:rFonts w:ascii="宋体" w:hAnsi="宋体"/>
          <w:szCs w:val="21"/>
        </w:rPr>
        <w:t>26</w:t>
      </w:r>
      <w:r>
        <w:rPr>
          <w:rFonts w:ascii="宋体" w:hAnsi="宋体" w:hint="eastAsia"/>
          <w:szCs w:val="21"/>
        </w:rPr>
        <w:t>号文件等有关职称文件为准；</w:t>
      </w:r>
    </w:p>
    <w:p w:rsidR="00E644B0" w:rsidRDefault="00E644B0">
      <w:pPr>
        <w:spacing w:line="380" w:lineRule="exact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．现有职称取得方式填写：初聘、考试或评审，评审获得者需填写评委会名称；</w:t>
      </w:r>
    </w:p>
    <w:p w:rsidR="00E644B0" w:rsidRDefault="00E644B0">
      <w:pPr>
        <w:spacing w:line="380" w:lineRule="exact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．由其他系列转评卫生系列者须在“其他职称”栏目填写卫生</w:t>
      </w:r>
      <w:r w:rsidRPr="00D71BCF">
        <w:rPr>
          <w:rFonts w:hint="eastAsia"/>
          <w:szCs w:val="21"/>
        </w:rPr>
        <w:t>系列</w:t>
      </w:r>
      <w:r>
        <w:rPr>
          <w:rFonts w:hint="eastAsia"/>
          <w:szCs w:val="21"/>
        </w:rPr>
        <w:t>职称、专业、获得时间及聘任时间；在本级别职称任期内转专业者须在“其他职称”栏目填写原职称专业、获得时间及聘任时间；</w:t>
      </w:r>
    </w:p>
    <w:p w:rsidR="00E644B0" w:rsidRDefault="00E644B0">
      <w:pPr>
        <w:spacing w:line="380" w:lineRule="exact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．学习经历填写中专及以上学历，按时间顺序填写完整，学习形式填写全日制或非全</w:t>
      </w:r>
      <w:bookmarkStart w:id="0" w:name="_GoBack"/>
      <w:bookmarkEnd w:id="0"/>
      <w:r>
        <w:rPr>
          <w:rFonts w:hint="eastAsia"/>
          <w:szCs w:val="21"/>
        </w:rPr>
        <w:t>日制；工作经历须按时间顺序填写完整。</w:t>
      </w:r>
    </w:p>
    <w:p w:rsidR="00E644B0" w:rsidRDefault="00E644B0">
      <w:pPr>
        <w:spacing w:line="380" w:lineRule="exact"/>
        <w:rPr>
          <w:szCs w:val="21"/>
        </w:rPr>
      </w:pPr>
      <w:r>
        <w:rPr>
          <w:szCs w:val="21"/>
        </w:rPr>
        <w:t>6.</w:t>
      </w:r>
      <w:r>
        <w:rPr>
          <w:rFonts w:hint="eastAsia"/>
          <w:szCs w:val="21"/>
        </w:rPr>
        <w:t>个人承诺书一式三份，分别由用人单位、省辖市（直管县）资格审核部门、省卫生健康委分别留存。</w:t>
      </w:r>
    </w:p>
    <w:sectPr w:rsidR="00E644B0" w:rsidSect="00790083">
      <w:pgSz w:w="11906" w:h="16838"/>
      <w:pgMar w:top="1440" w:right="1361" w:bottom="1418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61E"/>
    <w:rsid w:val="00036572"/>
    <w:rsid w:val="00055C83"/>
    <w:rsid w:val="00061837"/>
    <w:rsid w:val="00081AE1"/>
    <w:rsid w:val="00092761"/>
    <w:rsid w:val="000B11BD"/>
    <w:rsid w:val="000C4602"/>
    <w:rsid w:val="000F5B59"/>
    <w:rsid w:val="00120F8C"/>
    <w:rsid w:val="00135E17"/>
    <w:rsid w:val="00156DD6"/>
    <w:rsid w:val="00175248"/>
    <w:rsid w:val="001E6D75"/>
    <w:rsid w:val="0020173D"/>
    <w:rsid w:val="00202989"/>
    <w:rsid w:val="0020361E"/>
    <w:rsid w:val="0026506F"/>
    <w:rsid w:val="00274E52"/>
    <w:rsid w:val="002B47E1"/>
    <w:rsid w:val="002B6CA4"/>
    <w:rsid w:val="002C05C4"/>
    <w:rsid w:val="002E2B57"/>
    <w:rsid w:val="003258EF"/>
    <w:rsid w:val="003525A7"/>
    <w:rsid w:val="003642E0"/>
    <w:rsid w:val="00364B47"/>
    <w:rsid w:val="00382789"/>
    <w:rsid w:val="00392D42"/>
    <w:rsid w:val="00394690"/>
    <w:rsid w:val="003A62B6"/>
    <w:rsid w:val="003E2E6C"/>
    <w:rsid w:val="003F141C"/>
    <w:rsid w:val="003F1AF0"/>
    <w:rsid w:val="003F6B06"/>
    <w:rsid w:val="00417657"/>
    <w:rsid w:val="00462AA7"/>
    <w:rsid w:val="00477984"/>
    <w:rsid w:val="004C23E0"/>
    <w:rsid w:val="004F1E26"/>
    <w:rsid w:val="00506822"/>
    <w:rsid w:val="00536421"/>
    <w:rsid w:val="0058247B"/>
    <w:rsid w:val="00592042"/>
    <w:rsid w:val="00596A43"/>
    <w:rsid w:val="005F21A8"/>
    <w:rsid w:val="006475DC"/>
    <w:rsid w:val="006A410A"/>
    <w:rsid w:val="006A5D98"/>
    <w:rsid w:val="006C3B58"/>
    <w:rsid w:val="006E389C"/>
    <w:rsid w:val="007321DF"/>
    <w:rsid w:val="00733CDC"/>
    <w:rsid w:val="0077720A"/>
    <w:rsid w:val="00783201"/>
    <w:rsid w:val="00790083"/>
    <w:rsid w:val="007C1340"/>
    <w:rsid w:val="007C7EDF"/>
    <w:rsid w:val="007E6D96"/>
    <w:rsid w:val="007E7507"/>
    <w:rsid w:val="007F199E"/>
    <w:rsid w:val="00817A4C"/>
    <w:rsid w:val="00833006"/>
    <w:rsid w:val="00857F7A"/>
    <w:rsid w:val="008836E4"/>
    <w:rsid w:val="008977E2"/>
    <w:rsid w:val="008A6D67"/>
    <w:rsid w:val="008A716C"/>
    <w:rsid w:val="008B31FD"/>
    <w:rsid w:val="008B5BC0"/>
    <w:rsid w:val="00990032"/>
    <w:rsid w:val="009B0120"/>
    <w:rsid w:val="009B4532"/>
    <w:rsid w:val="009E6706"/>
    <w:rsid w:val="009F2D29"/>
    <w:rsid w:val="00A01424"/>
    <w:rsid w:val="00A027C4"/>
    <w:rsid w:val="00A20780"/>
    <w:rsid w:val="00AA2AA3"/>
    <w:rsid w:val="00AB4050"/>
    <w:rsid w:val="00AC6710"/>
    <w:rsid w:val="00AD3869"/>
    <w:rsid w:val="00AE23B2"/>
    <w:rsid w:val="00AE5450"/>
    <w:rsid w:val="00B2467C"/>
    <w:rsid w:val="00B27675"/>
    <w:rsid w:val="00B400C3"/>
    <w:rsid w:val="00B430A3"/>
    <w:rsid w:val="00B51CC0"/>
    <w:rsid w:val="00B60E54"/>
    <w:rsid w:val="00B74644"/>
    <w:rsid w:val="00BF2CE3"/>
    <w:rsid w:val="00C008B0"/>
    <w:rsid w:val="00C01AC2"/>
    <w:rsid w:val="00C120CD"/>
    <w:rsid w:val="00C6031C"/>
    <w:rsid w:val="00C76C61"/>
    <w:rsid w:val="00C77956"/>
    <w:rsid w:val="00C83F33"/>
    <w:rsid w:val="00CE02E8"/>
    <w:rsid w:val="00CF793D"/>
    <w:rsid w:val="00D01B81"/>
    <w:rsid w:val="00D22AAD"/>
    <w:rsid w:val="00D61A04"/>
    <w:rsid w:val="00D71BCF"/>
    <w:rsid w:val="00D839C8"/>
    <w:rsid w:val="00DB7F53"/>
    <w:rsid w:val="00DC4CCA"/>
    <w:rsid w:val="00DD5380"/>
    <w:rsid w:val="00E14C9A"/>
    <w:rsid w:val="00E4228B"/>
    <w:rsid w:val="00E60958"/>
    <w:rsid w:val="00E644B0"/>
    <w:rsid w:val="00E65AA0"/>
    <w:rsid w:val="00E66557"/>
    <w:rsid w:val="00F05639"/>
    <w:rsid w:val="00F10599"/>
    <w:rsid w:val="00F50BF1"/>
    <w:rsid w:val="00F63F90"/>
    <w:rsid w:val="00F6770A"/>
    <w:rsid w:val="00F84F94"/>
    <w:rsid w:val="00FA3064"/>
    <w:rsid w:val="00FE1072"/>
    <w:rsid w:val="0D5E4056"/>
    <w:rsid w:val="257B2D75"/>
    <w:rsid w:val="33D77E1F"/>
    <w:rsid w:val="7D1A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8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90083"/>
    <w:pPr>
      <w:spacing w:after="12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0083"/>
    <w:rPr>
      <w:rFonts w:ascii="Times New Roman" w:eastAsia="宋体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00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083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90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0083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90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0083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79008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233</Words>
  <Characters>1331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李磊</dc:creator>
  <cp:keywords/>
  <dc:description/>
  <cp:lastModifiedBy>deeplm</cp:lastModifiedBy>
  <cp:revision>11</cp:revision>
  <cp:lastPrinted>2021-04-09T01:37:00Z</cp:lastPrinted>
  <dcterms:created xsi:type="dcterms:W3CDTF">2021-04-02T08:21:00Z</dcterms:created>
  <dcterms:modified xsi:type="dcterms:W3CDTF">2021-04-15T08:53:00Z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