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2591"/>
        <w:gridCol w:w="5224"/>
      </w:tblGrid>
      <w:tr w:rsidR="0056198D">
        <w:trPr>
          <w:trHeight w:val="257"/>
          <w:jc w:val="center"/>
        </w:trPr>
        <w:tc>
          <w:tcPr>
            <w:tcW w:w="1523" w:type="dxa"/>
            <w:vMerge w:val="restart"/>
            <w:vAlign w:val="center"/>
          </w:tcPr>
          <w:p w:rsidR="0056198D" w:rsidRDefault="0056198D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报考级别和科目</w:t>
            </w:r>
          </w:p>
        </w:tc>
        <w:tc>
          <w:tcPr>
            <w:tcW w:w="7815" w:type="dxa"/>
            <w:gridSpan w:val="2"/>
            <w:vAlign w:val="center"/>
          </w:tcPr>
          <w:p w:rsidR="0056198D" w:rsidRDefault="0056198D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提交材料</w:t>
            </w:r>
          </w:p>
        </w:tc>
      </w:tr>
      <w:tr w:rsidR="0056198D">
        <w:trPr>
          <w:trHeight w:val="502"/>
          <w:jc w:val="center"/>
        </w:trPr>
        <w:tc>
          <w:tcPr>
            <w:tcW w:w="1523" w:type="dxa"/>
            <w:vMerge/>
            <w:vAlign w:val="center"/>
          </w:tcPr>
          <w:p w:rsidR="0056198D" w:rsidRDefault="0056198D">
            <w:pPr>
              <w:widowControl/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591" w:type="dxa"/>
            <w:vAlign w:val="center"/>
          </w:tcPr>
          <w:p w:rsidR="0056198D" w:rsidRDefault="0056198D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原件</w:t>
            </w:r>
          </w:p>
        </w:tc>
        <w:tc>
          <w:tcPr>
            <w:tcW w:w="5224" w:type="dxa"/>
            <w:vAlign w:val="center"/>
          </w:tcPr>
          <w:p w:rsidR="0056198D" w:rsidRDefault="0056198D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复印件</w:t>
            </w:r>
          </w:p>
        </w:tc>
      </w:tr>
      <w:tr w:rsidR="0056198D">
        <w:trPr>
          <w:trHeight w:val="1590"/>
          <w:jc w:val="center"/>
        </w:trPr>
        <w:tc>
          <w:tcPr>
            <w:tcW w:w="1523" w:type="dxa"/>
            <w:vAlign w:val="center"/>
          </w:tcPr>
          <w:p w:rsidR="0056198D" w:rsidRDefault="0056198D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士级</w:t>
            </w:r>
          </w:p>
        </w:tc>
        <w:tc>
          <w:tcPr>
            <w:tcW w:w="2591" w:type="dxa"/>
          </w:tcPr>
          <w:p w:rsidR="0056198D" w:rsidRDefault="0056198D">
            <w:pPr>
              <w:jc w:val="lef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1</w:t>
            </w:r>
            <w:r>
              <w:rPr>
                <w:rFonts w:ascii="仿宋" w:eastAsia="仿宋" w:hAnsi="仿宋" w:hint="eastAsia"/>
                <w:bCs/>
                <w:sz w:val="22"/>
              </w:rPr>
              <w:t>、毕业证</w:t>
            </w:r>
            <w:r>
              <w:rPr>
                <w:rFonts w:ascii="仿宋" w:eastAsia="仿宋" w:hAnsi="仿宋"/>
                <w:bCs/>
                <w:sz w:val="22"/>
              </w:rPr>
              <w:br/>
              <w:t>2</w:t>
            </w:r>
            <w:r>
              <w:rPr>
                <w:rFonts w:ascii="仿宋" w:eastAsia="仿宋" w:hAnsi="仿宋" w:hint="eastAsia"/>
                <w:bCs/>
                <w:sz w:val="22"/>
              </w:rPr>
              <w:t>、学历认证</w:t>
            </w:r>
            <w:r>
              <w:rPr>
                <w:rFonts w:ascii="仿宋" w:eastAsia="仿宋" w:hAnsi="仿宋"/>
                <w:bCs/>
                <w:sz w:val="22"/>
              </w:rPr>
              <w:br/>
            </w:r>
            <w:r>
              <w:rPr>
                <w:rFonts w:ascii="仿宋" w:eastAsia="仿宋" w:hAnsi="仿宋" w:hint="eastAsia"/>
                <w:bCs/>
                <w:sz w:val="22"/>
              </w:rPr>
              <w:t>装订顺序：</w:t>
            </w:r>
            <w:r>
              <w:rPr>
                <w:rFonts w:ascii="仿宋" w:eastAsia="仿宋" w:hAnsi="仿宋"/>
                <w:bCs/>
                <w:sz w:val="22"/>
              </w:rPr>
              <w:t>1-2</w:t>
            </w:r>
          </w:p>
        </w:tc>
        <w:tc>
          <w:tcPr>
            <w:tcW w:w="5224" w:type="dxa"/>
          </w:tcPr>
          <w:p w:rsidR="0056198D" w:rsidRDefault="0056198D">
            <w:pPr>
              <w:jc w:val="lef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1</w:t>
            </w:r>
            <w:r>
              <w:rPr>
                <w:rFonts w:ascii="仿宋" w:eastAsia="仿宋" w:hAnsi="仿宋" w:hint="eastAsia"/>
                <w:bCs/>
                <w:sz w:val="22"/>
              </w:rPr>
              <w:t>、</w:t>
            </w:r>
            <w:r>
              <w:rPr>
                <w:rFonts w:ascii="仿宋" w:eastAsia="仿宋" w:hAnsi="仿宋"/>
                <w:bCs/>
                <w:sz w:val="22"/>
              </w:rPr>
              <w:t>2021</w:t>
            </w:r>
            <w:r>
              <w:rPr>
                <w:rFonts w:ascii="仿宋" w:eastAsia="仿宋" w:hAnsi="仿宋" w:hint="eastAsia"/>
                <w:bCs/>
                <w:sz w:val="22"/>
              </w:rPr>
              <w:t>年度卫生专业技术资格考试申报表或护士执业资格考试报名表一份</w:t>
            </w:r>
            <w:r>
              <w:rPr>
                <w:rFonts w:ascii="仿宋" w:eastAsia="仿宋" w:hAnsi="仿宋"/>
                <w:bCs/>
                <w:sz w:val="22"/>
              </w:rPr>
              <w:br/>
              <w:t>2</w:t>
            </w:r>
            <w:r>
              <w:rPr>
                <w:rFonts w:ascii="仿宋" w:eastAsia="仿宋" w:hAnsi="仿宋" w:hint="eastAsia"/>
                <w:bCs/>
                <w:sz w:val="22"/>
              </w:rPr>
              <w:t>、身份证复印件</w:t>
            </w:r>
            <w:r>
              <w:rPr>
                <w:rFonts w:ascii="仿宋" w:eastAsia="仿宋" w:hAnsi="仿宋"/>
                <w:bCs/>
                <w:sz w:val="22"/>
              </w:rPr>
              <w:br/>
              <w:t>3</w:t>
            </w:r>
            <w:r>
              <w:rPr>
                <w:rFonts w:ascii="仿宋" w:eastAsia="仿宋" w:hAnsi="仿宋" w:hint="eastAsia"/>
                <w:bCs/>
                <w:sz w:val="22"/>
              </w:rPr>
              <w:t>、毕业证复印件</w:t>
            </w:r>
            <w:r>
              <w:rPr>
                <w:rFonts w:ascii="仿宋" w:eastAsia="仿宋" w:hAnsi="仿宋"/>
                <w:bCs/>
                <w:sz w:val="22"/>
              </w:rPr>
              <w:br/>
              <w:t>4</w:t>
            </w:r>
            <w:r>
              <w:rPr>
                <w:rFonts w:ascii="仿宋" w:eastAsia="仿宋" w:hAnsi="仿宋" w:hint="eastAsia"/>
                <w:bCs/>
                <w:sz w:val="22"/>
              </w:rPr>
              <w:t>、学历认证复印件</w:t>
            </w:r>
            <w:r>
              <w:rPr>
                <w:rFonts w:ascii="仿宋" w:eastAsia="仿宋" w:hAnsi="仿宋"/>
                <w:bCs/>
                <w:sz w:val="22"/>
              </w:rPr>
              <w:br/>
            </w:r>
            <w:r>
              <w:rPr>
                <w:rFonts w:ascii="仿宋" w:eastAsia="仿宋" w:hAnsi="仿宋" w:hint="eastAsia"/>
                <w:bCs/>
                <w:sz w:val="22"/>
              </w:rPr>
              <w:t>装订顺序：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>
                <w:rPr>
                  <w:rFonts w:ascii="仿宋" w:eastAsia="仿宋" w:hAnsi="仿宋"/>
                  <w:bCs/>
                  <w:sz w:val="22"/>
                </w:rPr>
                <w:t>1-2-3</w:t>
              </w:r>
            </w:smartTag>
            <w:r>
              <w:rPr>
                <w:rFonts w:ascii="仿宋" w:eastAsia="仿宋" w:hAnsi="仿宋"/>
                <w:bCs/>
                <w:sz w:val="22"/>
              </w:rPr>
              <w:t>-4</w:t>
            </w:r>
          </w:p>
        </w:tc>
      </w:tr>
      <w:tr w:rsidR="0056198D">
        <w:trPr>
          <w:trHeight w:val="2160"/>
          <w:jc w:val="center"/>
        </w:trPr>
        <w:tc>
          <w:tcPr>
            <w:tcW w:w="1523" w:type="dxa"/>
            <w:vAlign w:val="center"/>
          </w:tcPr>
          <w:p w:rsidR="0056198D" w:rsidRDefault="0056198D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师级</w:t>
            </w:r>
          </w:p>
        </w:tc>
        <w:tc>
          <w:tcPr>
            <w:tcW w:w="2591" w:type="dxa"/>
          </w:tcPr>
          <w:p w:rsidR="0056198D" w:rsidRDefault="0056198D">
            <w:pPr>
              <w:jc w:val="lef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1</w:t>
            </w:r>
            <w:r>
              <w:rPr>
                <w:rFonts w:ascii="仿宋" w:eastAsia="仿宋" w:hAnsi="仿宋" w:hint="eastAsia"/>
                <w:bCs/>
                <w:sz w:val="22"/>
              </w:rPr>
              <w:t>、士级资格证</w:t>
            </w:r>
            <w:r>
              <w:rPr>
                <w:rFonts w:ascii="仿宋" w:eastAsia="仿宋" w:hAnsi="仿宋"/>
                <w:bCs/>
                <w:sz w:val="22"/>
              </w:rPr>
              <w:br/>
              <w:t>2</w:t>
            </w:r>
            <w:r>
              <w:rPr>
                <w:rFonts w:ascii="仿宋" w:eastAsia="仿宋" w:hAnsi="仿宋" w:hint="eastAsia"/>
                <w:bCs/>
                <w:sz w:val="22"/>
              </w:rPr>
              <w:t>、执业证书（护理专业）</w:t>
            </w:r>
            <w:r>
              <w:rPr>
                <w:rFonts w:ascii="仿宋" w:eastAsia="仿宋" w:hAnsi="仿宋"/>
                <w:bCs/>
                <w:sz w:val="22"/>
              </w:rPr>
              <w:br/>
              <w:t>3</w:t>
            </w:r>
            <w:r>
              <w:rPr>
                <w:rFonts w:ascii="仿宋" w:eastAsia="仿宋" w:hAnsi="仿宋" w:hint="eastAsia"/>
                <w:bCs/>
                <w:sz w:val="22"/>
              </w:rPr>
              <w:t>、毕业证</w:t>
            </w:r>
            <w:r>
              <w:rPr>
                <w:rFonts w:ascii="仿宋" w:eastAsia="仿宋" w:hAnsi="仿宋"/>
                <w:bCs/>
                <w:sz w:val="22"/>
              </w:rPr>
              <w:br/>
              <w:t>4</w:t>
            </w:r>
            <w:r>
              <w:rPr>
                <w:rFonts w:ascii="仿宋" w:eastAsia="仿宋" w:hAnsi="仿宋" w:hint="eastAsia"/>
                <w:bCs/>
                <w:sz w:val="22"/>
              </w:rPr>
              <w:t>、学历认证</w:t>
            </w:r>
            <w:r>
              <w:rPr>
                <w:rFonts w:ascii="仿宋" w:eastAsia="仿宋" w:hAnsi="仿宋"/>
                <w:bCs/>
                <w:sz w:val="22"/>
              </w:rPr>
              <w:br/>
            </w:r>
            <w:r>
              <w:rPr>
                <w:rFonts w:ascii="仿宋" w:eastAsia="仿宋" w:hAnsi="仿宋" w:hint="eastAsia"/>
                <w:bCs/>
                <w:sz w:val="22"/>
              </w:rPr>
              <w:t>装订顺序：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>
                <w:rPr>
                  <w:rFonts w:ascii="仿宋" w:eastAsia="仿宋" w:hAnsi="仿宋"/>
                  <w:bCs/>
                  <w:sz w:val="22"/>
                </w:rPr>
                <w:t>1-2-3</w:t>
              </w:r>
            </w:smartTag>
            <w:r>
              <w:rPr>
                <w:rFonts w:ascii="仿宋" w:eastAsia="仿宋" w:hAnsi="仿宋"/>
                <w:bCs/>
                <w:sz w:val="22"/>
              </w:rPr>
              <w:t>-4</w:t>
            </w:r>
          </w:p>
        </w:tc>
        <w:tc>
          <w:tcPr>
            <w:tcW w:w="5224" w:type="dxa"/>
          </w:tcPr>
          <w:p w:rsidR="0056198D" w:rsidRDefault="0056198D">
            <w:pPr>
              <w:jc w:val="lef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1</w:t>
            </w:r>
            <w:r>
              <w:rPr>
                <w:rFonts w:ascii="仿宋" w:eastAsia="仿宋" w:hAnsi="仿宋" w:hint="eastAsia"/>
                <w:bCs/>
                <w:sz w:val="22"/>
              </w:rPr>
              <w:t>、</w:t>
            </w:r>
            <w:r>
              <w:rPr>
                <w:rFonts w:ascii="仿宋" w:eastAsia="仿宋" w:hAnsi="仿宋"/>
                <w:bCs/>
                <w:sz w:val="22"/>
              </w:rPr>
              <w:t>2021</w:t>
            </w:r>
            <w:r>
              <w:rPr>
                <w:rFonts w:ascii="仿宋" w:eastAsia="仿宋" w:hAnsi="仿宋" w:hint="eastAsia"/>
                <w:bCs/>
                <w:sz w:val="22"/>
              </w:rPr>
              <w:t>年度卫生专业技术资格考试申报表一份</w:t>
            </w:r>
            <w:r>
              <w:rPr>
                <w:rFonts w:ascii="仿宋" w:eastAsia="仿宋" w:hAnsi="仿宋"/>
                <w:bCs/>
                <w:sz w:val="22"/>
              </w:rPr>
              <w:br/>
              <w:t>2</w:t>
            </w:r>
            <w:r>
              <w:rPr>
                <w:rFonts w:ascii="仿宋" w:eastAsia="仿宋" w:hAnsi="仿宋" w:hint="eastAsia"/>
                <w:bCs/>
                <w:sz w:val="22"/>
              </w:rPr>
              <w:t>、身份证复印件</w:t>
            </w:r>
            <w:r>
              <w:rPr>
                <w:rFonts w:ascii="仿宋" w:eastAsia="仿宋" w:hAnsi="仿宋"/>
                <w:bCs/>
                <w:sz w:val="22"/>
              </w:rPr>
              <w:br/>
              <w:t>3</w:t>
            </w:r>
            <w:r>
              <w:rPr>
                <w:rFonts w:ascii="仿宋" w:eastAsia="仿宋" w:hAnsi="仿宋" w:hint="eastAsia"/>
                <w:bCs/>
                <w:sz w:val="22"/>
              </w:rPr>
              <w:t>、士级资格证复印件</w:t>
            </w:r>
            <w:r>
              <w:rPr>
                <w:rFonts w:ascii="仿宋" w:eastAsia="仿宋" w:hAnsi="仿宋"/>
                <w:bCs/>
                <w:sz w:val="22"/>
              </w:rPr>
              <w:br/>
              <w:t>4</w:t>
            </w:r>
            <w:r>
              <w:rPr>
                <w:rFonts w:ascii="仿宋" w:eastAsia="仿宋" w:hAnsi="仿宋" w:hint="eastAsia"/>
                <w:bCs/>
                <w:sz w:val="22"/>
              </w:rPr>
              <w:t>、执业证书（护理专业）复印件</w:t>
            </w:r>
            <w:r>
              <w:rPr>
                <w:rFonts w:ascii="仿宋" w:eastAsia="仿宋" w:hAnsi="仿宋"/>
                <w:bCs/>
                <w:sz w:val="22"/>
              </w:rPr>
              <w:br/>
              <w:t>5</w:t>
            </w:r>
            <w:r>
              <w:rPr>
                <w:rFonts w:ascii="仿宋" w:eastAsia="仿宋" w:hAnsi="仿宋" w:hint="eastAsia"/>
                <w:bCs/>
                <w:sz w:val="22"/>
              </w:rPr>
              <w:t>、毕业证复印件</w:t>
            </w:r>
            <w:r>
              <w:rPr>
                <w:rFonts w:ascii="仿宋" w:eastAsia="仿宋" w:hAnsi="仿宋"/>
                <w:bCs/>
                <w:sz w:val="22"/>
              </w:rPr>
              <w:br/>
              <w:t>6</w:t>
            </w:r>
            <w:r>
              <w:rPr>
                <w:rFonts w:ascii="仿宋" w:eastAsia="仿宋" w:hAnsi="仿宋" w:hint="eastAsia"/>
                <w:bCs/>
                <w:sz w:val="22"/>
              </w:rPr>
              <w:t>、学历认证复印件</w:t>
            </w:r>
            <w:r>
              <w:rPr>
                <w:rFonts w:ascii="仿宋" w:eastAsia="仿宋" w:hAnsi="仿宋"/>
                <w:bCs/>
                <w:sz w:val="22"/>
              </w:rPr>
              <w:br/>
            </w:r>
            <w:r>
              <w:rPr>
                <w:rFonts w:ascii="仿宋" w:eastAsia="仿宋" w:hAnsi="仿宋" w:hint="eastAsia"/>
                <w:bCs/>
                <w:sz w:val="22"/>
              </w:rPr>
              <w:t>装订顺序：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>
                <w:rPr>
                  <w:rFonts w:ascii="仿宋" w:eastAsia="仿宋" w:hAnsi="仿宋"/>
                  <w:bCs/>
                  <w:sz w:val="22"/>
                </w:rPr>
                <w:t>1-2-3</w:t>
              </w:r>
            </w:smartTag>
            <w:r>
              <w:rPr>
                <w:rFonts w:ascii="仿宋" w:eastAsia="仿宋" w:hAnsi="仿宋"/>
                <w:bCs/>
                <w:sz w:val="22"/>
              </w:rPr>
              <w:t>-4-5-6</w:t>
            </w:r>
          </w:p>
        </w:tc>
      </w:tr>
      <w:tr w:rsidR="0056198D">
        <w:trPr>
          <w:trHeight w:val="3060"/>
          <w:jc w:val="center"/>
        </w:trPr>
        <w:tc>
          <w:tcPr>
            <w:tcW w:w="1523" w:type="dxa"/>
            <w:vAlign w:val="center"/>
          </w:tcPr>
          <w:p w:rsidR="0056198D" w:rsidRDefault="0056198D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中级</w:t>
            </w:r>
          </w:p>
        </w:tc>
        <w:tc>
          <w:tcPr>
            <w:tcW w:w="2591" w:type="dxa"/>
          </w:tcPr>
          <w:p w:rsidR="0056198D" w:rsidRDefault="0056198D">
            <w:pPr>
              <w:jc w:val="lef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1</w:t>
            </w:r>
            <w:r>
              <w:rPr>
                <w:rFonts w:ascii="仿宋" w:eastAsia="仿宋" w:hAnsi="仿宋" w:hint="eastAsia"/>
                <w:bCs/>
                <w:sz w:val="22"/>
              </w:rPr>
              <w:t>、师级资格证（全日制本科直接报护理中级的需提交护师聘书）</w:t>
            </w:r>
            <w:r>
              <w:rPr>
                <w:rFonts w:ascii="仿宋" w:eastAsia="仿宋" w:hAnsi="仿宋"/>
                <w:bCs/>
                <w:sz w:val="22"/>
              </w:rPr>
              <w:br/>
              <w:t>2</w:t>
            </w:r>
            <w:r>
              <w:rPr>
                <w:rFonts w:ascii="仿宋" w:eastAsia="仿宋" w:hAnsi="仿宋" w:hint="eastAsia"/>
                <w:bCs/>
                <w:sz w:val="22"/>
              </w:rPr>
              <w:t>、执业证书（护理执业证书、医师执业证书）</w:t>
            </w:r>
            <w:r>
              <w:rPr>
                <w:rFonts w:ascii="仿宋" w:eastAsia="仿宋" w:hAnsi="仿宋"/>
                <w:bCs/>
                <w:sz w:val="22"/>
              </w:rPr>
              <w:br/>
              <w:t>3</w:t>
            </w:r>
            <w:r>
              <w:rPr>
                <w:rFonts w:ascii="仿宋" w:eastAsia="仿宋" w:hAnsi="仿宋" w:hint="eastAsia"/>
                <w:bCs/>
                <w:sz w:val="22"/>
              </w:rPr>
              <w:t>、毕业证</w:t>
            </w:r>
            <w:r>
              <w:rPr>
                <w:rFonts w:ascii="仿宋" w:eastAsia="仿宋" w:hAnsi="仿宋"/>
                <w:bCs/>
                <w:sz w:val="22"/>
              </w:rPr>
              <w:br/>
              <w:t>4</w:t>
            </w:r>
            <w:r>
              <w:rPr>
                <w:rFonts w:ascii="仿宋" w:eastAsia="仿宋" w:hAnsi="仿宋" w:hint="eastAsia"/>
                <w:bCs/>
                <w:sz w:val="22"/>
              </w:rPr>
              <w:t>、学位证（研究生需提供）</w:t>
            </w:r>
            <w:r>
              <w:rPr>
                <w:rFonts w:ascii="仿宋" w:eastAsia="仿宋" w:hAnsi="仿宋"/>
                <w:bCs/>
                <w:sz w:val="22"/>
              </w:rPr>
              <w:br/>
              <w:t>5</w:t>
            </w:r>
            <w:r>
              <w:rPr>
                <w:rFonts w:ascii="仿宋" w:eastAsia="仿宋" w:hAnsi="仿宋" w:hint="eastAsia"/>
                <w:bCs/>
                <w:sz w:val="22"/>
              </w:rPr>
              <w:t>、学历认证</w:t>
            </w:r>
          </w:p>
          <w:p w:rsidR="0056198D" w:rsidRDefault="0056198D">
            <w:pPr>
              <w:jc w:val="lef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6</w:t>
            </w:r>
            <w:r>
              <w:rPr>
                <w:rFonts w:ascii="仿宋" w:eastAsia="仿宋" w:hAnsi="仿宋" w:hint="eastAsia"/>
                <w:bCs/>
                <w:sz w:val="22"/>
              </w:rPr>
              <w:t>、其他（本科生到乡村医疗机构住培合格直接报中级的需提交住培证，</w:t>
            </w:r>
            <w:r>
              <w:rPr>
                <w:rFonts w:ascii="仿宋" w:eastAsia="仿宋" w:hAnsi="仿宋"/>
                <w:bCs/>
                <w:sz w:val="22"/>
              </w:rPr>
              <w:t>369</w:t>
            </w:r>
            <w:r>
              <w:rPr>
                <w:rFonts w:ascii="仿宋" w:eastAsia="仿宋" w:hAnsi="仿宋" w:hint="eastAsia"/>
                <w:bCs/>
                <w:sz w:val="22"/>
              </w:rPr>
              <w:t>人才工程提前一年报考的需提供备案文件等）</w:t>
            </w:r>
            <w:r>
              <w:rPr>
                <w:rFonts w:ascii="仿宋" w:eastAsia="仿宋" w:hAnsi="仿宋"/>
                <w:bCs/>
                <w:sz w:val="22"/>
              </w:rPr>
              <w:br/>
            </w:r>
            <w:r>
              <w:rPr>
                <w:rFonts w:ascii="仿宋" w:eastAsia="仿宋" w:hAnsi="仿宋" w:hint="eastAsia"/>
                <w:bCs/>
                <w:sz w:val="22"/>
              </w:rPr>
              <w:t>装订顺序：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>
                <w:rPr>
                  <w:rFonts w:ascii="仿宋" w:eastAsia="仿宋" w:hAnsi="仿宋"/>
                  <w:bCs/>
                  <w:sz w:val="22"/>
                </w:rPr>
                <w:t>1-2-3</w:t>
              </w:r>
            </w:smartTag>
            <w:r>
              <w:rPr>
                <w:rFonts w:ascii="仿宋" w:eastAsia="仿宋" w:hAnsi="仿宋"/>
                <w:bCs/>
                <w:sz w:val="22"/>
              </w:rPr>
              <w:t>-4-5-6</w:t>
            </w:r>
          </w:p>
        </w:tc>
        <w:tc>
          <w:tcPr>
            <w:tcW w:w="5224" w:type="dxa"/>
          </w:tcPr>
          <w:p w:rsidR="0056198D" w:rsidRDefault="0056198D">
            <w:pPr>
              <w:jc w:val="lef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1</w:t>
            </w:r>
            <w:r>
              <w:rPr>
                <w:rFonts w:ascii="仿宋" w:eastAsia="仿宋" w:hAnsi="仿宋" w:hint="eastAsia"/>
                <w:bCs/>
                <w:sz w:val="22"/>
              </w:rPr>
              <w:t>、</w:t>
            </w:r>
            <w:r>
              <w:rPr>
                <w:rFonts w:ascii="仿宋" w:eastAsia="仿宋" w:hAnsi="仿宋"/>
                <w:bCs/>
                <w:sz w:val="22"/>
              </w:rPr>
              <w:t>2021</w:t>
            </w:r>
            <w:r>
              <w:rPr>
                <w:rFonts w:ascii="仿宋" w:eastAsia="仿宋" w:hAnsi="仿宋" w:hint="eastAsia"/>
                <w:bCs/>
                <w:sz w:val="22"/>
              </w:rPr>
              <w:t>年度卫生专业技术资格考试申报表一份</w:t>
            </w:r>
            <w:r>
              <w:rPr>
                <w:rFonts w:ascii="仿宋" w:eastAsia="仿宋" w:hAnsi="仿宋"/>
                <w:bCs/>
                <w:sz w:val="22"/>
              </w:rPr>
              <w:br/>
              <w:t>2</w:t>
            </w:r>
            <w:r>
              <w:rPr>
                <w:rFonts w:ascii="仿宋" w:eastAsia="仿宋" w:hAnsi="仿宋" w:hint="eastAsia"/>
                <w:bCs/>
                <w:sz w:val="22"/>
              </w:rPr>
              <w:t>、身份证复印件</w:t>
            </w:r>
            <w:r>
              <w:rPr>
                <w:rFonts w:ascii="仿宋" w:eastAsia="仿宋" w:hAnsi="仿宋"/>
                <w:bCs/>
                <w:sz w:val="22"/>
              </w:rPr>
              <w:br/>
              <w:t>3</w:t>
            </w:r>
            <w:r>
              <w:rPr>
                <w:rFonts w:ascii="仿宋" w:eastAsia="仿宋" w:hAnsi="仿宋" w:hint="eastAsia"/>
                <w:bCs/>
                <w:sz w:val="22"/>
              </w:rPr>
              <w:t>、师级资格证复印件</w:t>
            </w:r>
            <w:r>
              <w:rPr>
                <w:rFonts w:ascii="仿宋" w:eastAsia="仿宋" w:hAnsi="仿宋"/>
                <w:bCs/>
                <w:sz w:val="22"/>
              </w:rPr>
              <w:br/>
              <w:t>4</w:t>
            </w:r>
            <w:r>
              <w:rPr>
                <w:rFonts w:ascii="仿宋" w:eastAsia="仿宋" w:hAnsi="仿宋" w:hint="eastAsia"/>
                <w:bCs/>
                <w:sz w:val="22"/>
              </w:rPr>
              <w:t>、执业证书（护理执业证书、医师执业证书）复印件</w:t>
            </w:r>
            <w:r>
              <w:rPr>
                <w:rFonts w:ascii="仿宋" w:eastAsia="仿宋" w:hAnsi="仿宋"/>
                <w:bCs/>
                <w:sz w:val="22"/>
              </w:rPr>
              <w:br/>
              <w:t>5</w:t>
            </w:r>
            <w:r>
              <w:rPr>
                <w:rFonts w:ascii="仿宋" w:eastAsia="仿宋" w:hAnsi="仿宋" w:hint="eastAsia"/>
                <w:bCs/>
                <w:sz w:val="22"/>
              </w:rPr>
              <w:t>、毕业证复印件</w:t>
            </w:r>
            <w:r>
              <w:rPr>
                <w:rFonts w:ascii="仿宋" w:eastAsia="仿宋" w:hAnsi="仿宋"/>
                <w:bCs/>
                <w:sz w:val="22"/>
              </w:rPr>
              <w:br/>
              <w:t>6</w:t>
            </w:r>
            <w:r>
              <w:rPr>
                <w:rFonts w:ascii="仿宋" w:eastAsia="仿宋" w:hAnsi="仿宋" w:hint="eastAsia"/>
                <w:bCs/>
                <w:sz w:val="22"/>
              </w:rPr>
              <w:t>、学位证（研究生需提供）复印件</w:t>
            </w:r>
            <w:r>
              <w:rPr>
                <w:rFonts w:ascii="仿宋" w:eastAsia="仿宋" w:hAnsi="仿宋"/>
                <w:bCs/>
                <w:sz w:val="22"/>
              </w:rPr>
              <w:br/>
              <w:t>7</w:t>
            </w:r>
            <w:r>
              <w:rPr>
                <w:rFonts w:ascii="仿宋" w:eastAsia="仿宋" w:hAnsi="仿宋" w:hint="eastAsia"/>
                <w:bCs/>
                <w:sz w:val="22"/>
              </w:rPr>
              <w:t>、学历认证复印件</w:t>
            </w:r>
          </w:p>
          <w:p w:rsidR="0056198D" w:rsidRDefault="0056198D">
            <w:pPr>
              <w:jc w:val="lef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8</w:t>
            </w:r>
            <w:r>
              <w:rPr>
                <w:rFonts w:ascii="仿宋" w:eastAsia="仿宋" w:hAnsi="仿宋" w:hint="eastAsia"/>
                <w:bCs/>
                <w:sz w:val="22"/>
              </w:rPr>
              <w:t>、其他</w:t>
            </w:r>
            <w:r>
              <w:rPr>
                <w:rFonts w:ascii="仿宋" w:eastAsia="仿宋" w:hAnsi="仿宋"/>
                <w:bCs/>
                <w:sz w:val="22"/>
              </w:rPr>
              <w:br/>
            </w:r>
            <w:r>
              <w:rPr>
                <w:rFonts w:ascii="仿宋" w:eastAsia="仿宋" w:hAnsi="仿宋" w:hint="eastAsia"/>
                <w:bCs/>
                <w:sz w:val="22"/>
              </w:rPr>
              <w:t>装订顺序：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>
                <w:rPr>
                  <w:rFonts w:ascii="仿宋" w:eastAsia="仿宋" w:hAnsi="仿宋"/>
                  <w:bCs/>
                  <w:sz w:val="22"/>
                </w:rPr>
                <w:t>1-2-3</w:t>
              </w:r>
            </w:smartTag>
            <w:r>
              <w:rPr>
                <w:rFonts w:ascii="仿宋" w:eastAsia="仿宋" w:hAnsi="仿宋"/>
                <w:bCs/>
                <w:sz w:val="22"/>
              </w:rPr>
              <w:t>-4-5-6-7-8</w:t>
            </w:r>
          </w:p>
        </w:tc>
      </w:tr>
    </w:tbl>
    <w:p w:rsidR="0056198D" w:rsidRDefault="0056198D" w:rsidP="00C662C2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其他注意事项</w:t>
      </w:r>
    </w:p>
    <w:p w:rsidR="0056198D" w:rsidRDefault="0056198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、报名表填写：报名表上</w:t>
      </w:r>
      <w:r>
        <w:rPr>
          <w:rFonts w:ascii="黑体" w:eastAsia="黑体" w:hAnsi="黑体" w:hint="eastAsia"/>
          <w:sz w:val="32"/>
          <w:szCs w:val="32"/>
        </w:rPr>
        <w:t>联系方式</w:t>
      </w:r>
      <w:r>
        <w:rPr>
          <w:rFonts w:ascii="仿宋_GB2312" w:eastAsia="仿宋_GB2312" w:hint="eastAsia"/>
          <w:sz w:val="32"/>
          <w:szCs w:val="32"/>
        </w:rPr>
        <w:t>一栏需填写手机号码。考生照片须为白底一寸免冠真人照片，不得使用美颜照片。</w:t>
      </w:r>
    </w:p>
    <w:p w:rsidR="0056198D" w:rsidRDefault="0056198D">
      <w:pPr>
        <w:ind w:firstLineChars="200" w:firstLine="640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/>
          <w:sz w:val="32"/>
          <w:szCs w:val="32"/>
          <w:u w:val="single"/>
        </w:rPr>
        <w:t>2</w:t>
      </w:r>
      <w:r>
        <w:rPr>
          <w:rFonts w:ascii="黑体" w:eastAsia="黑体" w:hAnsi="黑体" w:hint="eastAsia"/>
          <w:sz w:val="32"/>
          <w:szCs w:val="32"/>
          <w:u w:val="single"/>
        </w:rPr>
        <w:t>、所有材料不得装订，全部使用长尾夹。</w:t>
      </w:r>
      <w:bookmarkStart w:id="0" w:name="_GoBack"/>
      <w:bookmarkEnd w:id="0"/>
    </w:p>
    <w:p w:rsidR="0056198D" w:rsidRDefault="0056198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身份证有效期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月底前的，请通知考生抓紧时间更换身份证。</w:t>
      </w:r>
    </w:p>
    <w:p w:rsidR="0056198D" w:rsidRDefault="0056198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、请提前做好考试纪律宣传，让考生认真学习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号令，签定考生承诺书。</w:t>
      </w:r>
    </w:p>
    <w:p w:rsidR="0056198D" w:rsidRDefault="0056198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、根据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年考试要求，</w:t>
      </w:r>
      <w:r>
        <w:rPr>
          <w:rFonts w:ascii="黑体" w:eastAsia="黑体" w:hAnsi="黑体" w:hint="eastAsia"/>
          <w:sz w:val="32"/>
          <w:szCs w:val="32"/>
        </w:rPr>
        <w:t>在考试诚信档案库记录期内的，取消考试报名资格</w:t>
      </w:r>
      <w:r>
        <w:rPr>
          <w:rFonts w:ascii="仿宋_GB2312" w:eastAsia="仿宋_GB2312" w:hint="eastAsia"/>
          <w:sz w:val="32"/>
          <w:szCs w:val="32"/>
        </w:rPr>
        <w:t>，请各单位在报名时注意。</w:t>
      </w:r>
    </w:p>
    <w:p w:rsidR="0056198D" w:rsidRDefault="0056198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、上一年度一致的历史考生提交报名信息后可自动确认，自动确认的历史考生无需再提交报名材料，确认成功后即可进行网上缴费。</w:t>
      </w:r>
      <w:r>
        <w:rPr>
          <w:rFonts w:ascii="黑体" w:eastAsia="黑体" w:hAnsi="黑体" w:hint="eastAsia"/>
          <w:sz w:val="32"/>
          <w:szCs w:val="32"/>
        </w:rPr>
        <w:t>如自动确认未成功，考生仍需持报名材料到报名点进行现场确认。自动确认成功的，考点不得修改报考科目，否则会出现费用差额问题。</w:t>
      </w:r>
    </w:p>
    <w:p w:rsidR="0056198D" w:rsidRDefault="0056198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、根据《河南省职称评聘工作责任追究办法》，专业技术人员在申报专业技术职务中，所提交的相关材料应当真实客观，如有伪造学历、资格证书、任职年限等有关证件的，</w:t>
      </w:r>
      <w:r>
        <w:rPr>
          <w:rFonts w:ascii="黑体" w:eastAsia="黑体" w:hAnsi="黑体" w:hint="eastAsia"/>
          <w:sz w:val="32"/>
          <w:szCs w:val="32"/>
        </w:rPr>
        <w:t>自查实之日起，</w:t>
      </w: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年内不得晋升，且以全省红头文件通报。</w:t>
      </w:r>
      <w:r>
        <w:rPr>
          <w:rFonts w:ascii="仿宋_GB2312" w:eastAsia="仿宋_GB2312" w:hint="eastAsia"/>
          <w:sz w:val="32"/>
          <w:szCs w:val="32"/>
        </w:rPr>
        <w:t>请各单位加强对政策的宣传和对报考材料的审查。</w:t>
      </w:r>
    </w:p>
    <w:p w:rsidR="0056198D" w:rsidRDefault="0056198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6198D" w:rsidRDefault="0056198D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2"/>
          <w:attr w:name="Year" w:val="2020"/>
        </w:smartTagPr>
        <w:r>
          <w:rPr>
            <w:rFonts w:ascii="仿宋_GB2312" w:eastAsia="仿宋_GB2312"/>
            <w:sz w:val="32"/>
            <w:szCs w:val="32"/>
          </w:rPr>
          <w:t>2020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12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28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</w:p>
    <w:sectPr w:rsidR="0056198D" w:rsidSect="00421E99">
      <w:footerReference w:type="default" r:id="rId6"/>
      <w:pgSz w:w="11906" w:h="16838"/>
      <w:pgMar w:top="1440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8D" w:rsidRDefault="0056198D" w:rsidP="00421E99">
      <w:r>
        <w:separator/>
      </w:r>
    </w:p>
  </w:endnote>
  <w:endnote w:type="continuationSeparator" w:id="0">
    <w:p w:rsidR="0056198D" w:rsidRDefault="0056198D" w:rsidP="0042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8D" w:rsidRDefault="0056198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6198D" w:rsidRDefault="0056198D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8D" w:rsidRDefault="0056198D" w:rsidP="00421E99">
      <w:r>
        <w:separator/>
      </w:r>
    </w:p>
  </w:footnote>
  <w:footnote w:type="continuationSeparator" w:id="0">
    <w:p w:rsidR="0056198D" w:rsidRDefault="0056198D" w:rsidP="00421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750"/>
    <w:rsid w:val="00024443"/>
    <w:rsid w:val="00043526"/>
    <w:rsid w:val="00054028"/>
    <w:rsid w:val="00085876"/>
    <w:rsid w:val="00085D80"/>
    <w:rsid w:val="0008630F"/>
    <w:rsid w:val="00090241"/>
    <w:rsid w:val="000909F8"/>
    <w:rsid w:val="000C134B"/>
    <w:rsid w:val="000D063B"/>
    <w:rsid w:val="000E6167"/>
    <w:rsid w:val="000F15F9"/>
    <w:rsid w:val="000F418F"/>
    <w:rsid w:val="001050F9"/>
    <w:rsid w:val="001156A0"/>
    <w:rsid w:val="00117D49"/>
    <w:rsid w:val="00125E00"/>
    <w:rsid w:val="00131791"/>
    <w:rsid w:val="00161CAD"/>
    <w:rsid w:val="00163CFC"/>
    <w:rsid w:val="0018183E"/>
    <w:rsid w:val="00181F8D"/>
    <w:rsid w:val="00187C43"/>
    <w:rsid w:val="00191620"/>
    <w:rsid w:val="001A3F17"/>
    <w:rsid w:val="001B3749"/>
    <w:rsid w:val="001B76FB"/>
    <w:rsid w:val="001D431E"/>
    <w:rsid w:val="0020768D"/>
    <w:rsid w:val="00212931"/>
    <w:rsid w:val="00221559"/>
    <w:rsid w:val="00222069"/>
    <w:rsid w:val="00225079"/>
    <w:rsid w:val="00226E93"/>
    <w:rsid w:val="00227147"/>
    <w:rsid w:val="00233D98"/>
    <w:rsid w:val="00245DC9"/>
    <w:rsid w:val="00246885"/>
    <w:rsid w:val="0025377F"/>
    <w:rsid w:val="00265CA8"/>
    <w:rsid w:val="0027077C"/>
    <w:rsid w:val="00281866"/>
    <w:rsid w:val="0028743D"/>
    <w:rsid w:val="002A08F8"/>
    <w:rsid w:val="002C4C2D"/>
    <w:rsid w:val="00304D81"/>
    <w:rsid w:val="00313D55"/>
    <w:rsid w:val="0032248E"/>
    <w:rsid w:val="00361A2F"/>
    <w:rsid w:val="0037020B"/>
    <w:rsid w:val="003816F9"/>
    <w:rsid w:val="003A0EE8"/>
    <w:rsid w:val="003C519C"/>
    <w:rsid w:val="004115CC"/>
    <w:rsid w:val="004174A9"/>
    <w:rsid w:val="00421E99"/>
    <w:rsid w:val="004746D2"/>
    <w:rsid w:val="004803C3"/>
    <w:rsid w:val="004C7F05"/>
    <w:rsid w:val="004D56CB"/>
    <w:rsid w:val="004D60CD"/>
    <w:rsid w:val="004F2CEC"/>
    <w:rsid w:val="004F3D9E"/>
    <w:rsid w:val="005031CB"/>
    <w:rsid w:val="005119C5"/>
    <w:rsid w:val="00511F93"/>
    <w:rsid w:val="00516A7D"/>
    <w:rsid w:val="0056198D"/>
    <w:rsid w:val="0056628B"/>
    <w:rsid w:val="005775E5"/>
    <w:rsid w:val="00594451"/>
    <w:rsid w:val="005A2372"/>
    <w:rsid w:val="005B2FAE"/>
    <w:rsid w:val="005C48CD"/>
    <w:rsid w:val="0060273A"/>
    <w:rsid w:val="00605027"/>
    <w:rsid w:val="00615DD1"/>
    <w:rsid w:val="00636F00"/>
    <w:rsid w:val="006729D5"/>
    <w:rsid w:val="00682E0D"/>
    <w:rsid w:val="00693218"/>
    <w:rsid w:val="00696C72"/>
    <w:rsid w:val="006C7D9E"/>
    <w:rsid w:val="006E20ED"/>
    <w:rsid w:val="00712CAA"/>
    <w:rsid w:val="00734D95"/>
    <w:rsid w:val="00735767"/>
    <w:rsid w:val="00737B0C"/>
    <w:rsid w:val="00752B7A"/>
    <w:rsid w:val="00765432"/>
    <w:rsid w:val="007B0A3C"/>
    <w:rsid w:val="007C1B13"/>
    <w:rsid w:val="007C4923"/>
    <w:rsid w:val="007D5294"/>
    <w:rsid w:val="007E59E5"/>
    <w:rsid w:val="007E7185"/>
    <w:rsid w:val="007F1B3F"/>
    <w:rsid w:val="00806262"/>
    <w:rsid w:val="00806F84"/>
    <w:rsid w:val="00806FE4"/>
    <w:rsid w:val="00807B32"/>
    <w:rsid w:val="008151E0"/>
    <w:rsid w:val="00851432"/>
    <w:rsid w:val="00853FE7"/>
    <w:rsid w:val="008737DD"/>
    <w:rsid w:val="00881A51"/>
    <w:rsid w:val="0089120A"/>
    <w:rsid w:val="008A3ED3"/>
    <w:rsid w:val="008A6060"/>
    <w:rsid w:val="008A6655"/>
    <w:rsid w:val="008C19C5"/>
    <w:rsid w:val="008E6793"/>
    <w:rsid w:val="008E78D3"/>
    <w:rsid w:val="008F2956"/>
    <w:rsid w:val="008F6C7A"/>
    <w:rsid w:val="009127D3"/>
    <w:rsid w:val="00916686"/>
    <w:rsid w:val="00932F91"/>
    <w:rsid w:val="00942B52"/>
    <w:rsid w:val="00945105"/>
    <w:rsid w:val="00955E66"/>
    <w:rsid w:val="00962826"/>
    <w:rsid w:val="0097070B"/>
    <w:rsid w:val="00972417"/>
    <w:rsid w:val="009759E8"/>
    <w:rsid w:val="00992A69"/>
    <w:rsid w:val="00993687"/>
    <w:rsid w:val="009975C3"/>
    <w:rsid w:val="009A2ABC"/>
    <w:rsid w:val="009C6B8D"/>
    <w:rsid w:val="009D63E5"/>
    <w:rsid w:val="009E3A57"/>
    <w:rsid w:val="009F0C3B"/>
    <w:rsid w:val="009F1B53"/>
    <w:rsid w:val="00A008C7"/>
    <w:rsid w:val="00A1154E"/>
    <w:rsid w:val="00A22A49"/>
    <w:rsid w:val="00A3356F"/>
    <w:rsid w:val="00A444A6"/>
    <w:rsid w:val="00A502D3"/>
    <w:rsid w:val="00A8142D"/>
    <w:rsid w:val="00A8364E"/>
    <w:rsid w:val="00A91577"/>
    <w:rsid w:val="00AB4722"/>
    <w:rsid w:val="00AB5EF7"/>
    <w:rsid w:val="00AC60A9"/>
    <w:rsid w:val="00AD1194"/>
    <w:rsid w:val="00B0280F"/>
    <w:rsid w:val="00B037E9"/>
    <w:rsid w:val="00B103ED"/>
    <w:rsid w:val="00B14BB3"/>
    <w:rsid w:val="00B212CA"/>
    <w:rsid w:val="00B33CD1"/>
    <w:rsid w:val="00B47A7B"/>
    <w:rsid w:val="00B561DC"/>
    <w:rsid w:val="00B5659D"/>
    <w:rsid w:val="00B80715"/>
    <w:rsid w:val="00B815DC"/>
    <w:rsid w:val="00B83EF9"/>
    <w:rsid w:val="00BA1EC1"/>
    <w:rsid w:val="00BA7419"/>
    <w:rsid w:val="00BB1750"/>
    <w:rsid w:val="00BC07E7"/>
    <w:rsid w:val="00BC158B"/>
    <w:rsid w:val="00BD3452"/>
    <w:rsid w:val="00BD43EA"/>
    <w:rsid w:val="00BE5D10"/>
    <w:rsid w:val="00BF552E"/>
    <w:rsid w:val="00BF654C"/>
    <w:rsid w:val="00C07497"/>
    <w:rsid w:val="00C13302"/>
    <w:rsid w:val="00C471E4"/>
    <w:rsid w:val="00C61695"/>
    <w:rsid w:val="00C662C2"/>
    <w:rsid w:val="00C85875"/>
    <w:rsid w:val="00C86291"/>
    <w:rsid w:val="00C8657F"/>
    <w:rsid w:val="00CB51F9"/>
    <w:rsid w:val="00CE0880"/>
    <w:rsid w:val="00CE5820"/>
    <w:rsid w:val="00CE6D97"/>
    <w:rsid w:val="00CF7699"/>
    <w:rsid w:val="00D11DB1"/>
    <w:rsid w:val="00D20927"/>
    <w:rsid w:val="00D22A87"/>
    <w:rsid w:val="00D6072C"/>
    <w:rsid w:val="00D64894"/>
    <w:rsid w:val="00D70386"/>
    <w:rsid w:val="00D7168B"/>
    <w:rsid w:val="00D85DD0"/>
    <w:rsid w:val="00DA28A4"/>
    <w:rsid w:val="00DD1470"/>
    <w:rsid w:val="00DE4D78"/>
    <w:rsid w:val="00E055BC"/>
    <w:rsid w:val="00E11305"/>
    <w:rsid w:val="00E20C79"/>
    <w:rsid w:val="00E25376"/>
    <w:rsid w:val="00E35106"/>
    <w:rsid w:val="00E37061"/>
    <w:rsid w:val="00E4154A"/>
    <w:rsid w:val="00E55897"/>
    <w:rsid w:val="00E65CF7"/>
    <w:rsid w:val="00E7111E"/>
    <w:rsid w:val="00E73CC9"/>
    <w:rsid w:val="00E77A27"/>
    <w:rsid w:val="00E83C35"/>
    <w:rsid w:val="00E92A2A"/>
    <w:rsid w:val="00EA10CA"/>
    <w:rsid w:val="00EA7625"/>
    <w:rsid w:val="00EB43CA"/>
    <w:rsid w:val="00EC1FF4"/>
    <w:rsid w:val="00EE2696"/>
    <w:rsid w:val="00EE4E51"/>
    <w:rsid w:val="00EE59F5"/>
    <w:rsid w:val="00EF66DB"/>
    <w:rsid w:val="00F021C8"/>
    <w:rsid w:val="00F040A4"/>
    <w:rsid w:val="00F11AD3"/>
    <w:rsid w:val="00F201DA"/>
    <w:rsid w:val="00F307DC"/>
    <w:rsid w:val="00F31003"/>
    <w:rsid w:val="00F3605B"/>
    <w:rsid w:val="00F402CC"/>
    <w:rsid w:val="00F70C30"/>
    <w:rsid w:val="00F9235C"/>
    <w:rsid w:val="00FB635A"/>
    <w:rsid w:val="00FC7C04"/>
    <w:rsid w:val="0E463D6D"/>
    <w:rsid w:val="12B6274F"/>
    <w:rsid w:val="20FE20CC"/>
    <w:rsid w:val="214A1C1F"/>
    <w:rsid w:val="345C4BE8"/>
    <w:rsid w:val="39067976"/>
    <w:rsid w:val="63DC574A"/>
    <w:rsid w:val="66F0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9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21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21E99"/>
    <w:rPr>
      <w:rFonts w:ascii="宋体" w:eastAsia="宋体" w:cs="宋体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1E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6F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421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1E99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1E99"/>
    <w:rPr>
      <w:rFonts w:cs="Times New Roman"/>
      <w:kern w:val="2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421E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506F"/>
    <w:rPr>
      <w:rFonts w:asciiTheme="majorHAnsi" w:hAnsiTheme="majorHAnsi" w:cstheme="majorBidi"/>
      <w:b/>
      <w:bCs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421E99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421E99"/>
    <w:rPr>
      <w:rFonts w:cs="Times New Roman"/>
      <w:color w:val="0000FF"/>
      <w:u w:val="single"/>
    </w:rPr>
  </w:style>
  <w:style w:type="paragraph" w:customStyle="1" w:styleId="4">
    <w:name w:val="标题4"/>
    <w:basedOn w:val="Title"/>
    <w:uiPriority w:val="99"/>
    <w:rsid w:val="00421E99"/>
    <w:rPr>
      <w:sz w:val="44"/>
    </w:rPr>
  </w:style>
  <w:style w:type="paragraph" w:customStyle="1" w:styleId="1">
    <w:name w:val="样式1"/>
    <w:basedOn w:val="Normal"/>
    <w:uiPriority w:val="99"/>
    <w:rsid w:val="00421E99"/>
    <w:pPr>
      <w:spacing w:line="560" w:lineRule="exact"/>
      <w:ind w:firstLineChars="198" w:firstLine="636"/>
    </w:pPr>
    <w:rPr>
      <w:rFonts w:ascii="黑体" w:eastAsia="黑体" w:hAnsi="黑体"/>
      <w:sz w:val="32"/>
      <w:szCs w:val="32"/>
    </w:rPr>
  </w:style>
  <w:style w:type="paragraph" w:styleId="ListParagraph">
    <w:name w:val="List Paragraph"/>
    <w:basedOn w:val="Normal"/>
    <w:uiPriority w:val="99"/>
    <w:qFormat/>
    <w:rsid w:val="00421E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152</Words>
  <Characters>867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审核注意事项</dc:title>
  <dc:subject/>
  <dc:creator>雨林木风</dc:creator>
  <cp:keywords/>
  <dc:description/>
  <cp:lastModifiedBy>deeplm</cp:lastModifiedBy>
  <cp:revision>54</cp:revision>
  <cp:lastPrinted>2020-12-28T07:08:00Z</cp:lastPrinted>
  <dcterms:created xsi:type="dcterms:W3CDTF">2019-01-10T08:55:00Z</dcterms:created>
  <dcterms:modified xsi:type="dcterms:W3CDTF">2020-12-29T00:00:00Z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