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6CF" w:rsidRDefault="002656CF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/>
          <w:sz w:val="36"/>
          <w:szCs w:val="36"/>
        </w:rPr>
        <w:t>2021</w:t>
      </w:r>
      <w:r>
        <w:rPr>
          <w:rFonts w:ascii="方正小标宋简体" w:eastAsia="方正小标宋简体" w:hint="eastAsia"/>
          <w:sz w:val="36"/>
          <w:szCs w:val="36"/>
        </w:rPr>
        <w:t>年卫生专业技术资格考试报送材料注意事项</w:t>
      </w:r>
    </w:p>
    <w:tbl>
      <w:tblPr>
        <w:tblW w:w="8307" w:type="dxa"/>
        <w:tblInd w:w="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01"/>
        <w:gridCol w:w="7406"/>
      </w:tblGrid>
      <w:tr w:rsidR="002656CF" w:rsidRPr="0007643F">
        <w:trPr>
          <w:trHeight w:val="873"/>
        </w:trPr>
        <w:tc>
          <w:tcPr>
            <w:tcW w:w="901" w:type="dxa"/>
            <w:vAlign w:val="center"/>
          </w:tcPr>
          <w:p w:rsidR="002656CF" w:rsidRPr="0007643F" w:rsidRDefault="002656CF">
            <w:pPr>
              <w:spacing w:line="640" w:lineRule="exact"/>
              <w:rPr>
                <w:rFonts w:ascii="仿宋_GB2312" w:eastAsia="仿宋_GB2312"/>
                <w:sz w:val="28"/>
                <w:szCs w:val="28"/>
              </w:rPr>
            </w:pPr>
            <w:r w:rsidRPr="0007643F">
              <w:rPr>
                <w:rFonts w:ascii="仿宋_GB2312" w:eastAsia="仿宋_GB2312" w:hint="eastAsia"/>
                <w:sz w:val="28"/>
                <w:szCs w:val="28"/>
              </w:rPr>
              <w:t>士级</w:t>
            </w:r>
          </w:p>
        </w:tc>
        <w:tc>
          <w:tcPr>
            <w:tcW w:w="7406" w:type="dxa"/>
            <w:vAlign w:val="center"/>
          </w:tcPr>
          <w:p w:rsidR="002656CF" w:rsidRPr="0007643F" w:rsidRDefault="002656CF">
            <w:pPr>
              <w:spacing w:line="640" w:lineRule="exact"/>
              <w:rPr>
                <w:rFonts w:ascii="仿宋_GB2312" w:eastAsia="仿宋_GB2312"/>
                <w:sz w:val="28"/>
                <w:szCs w:val="28"/>
              </w:rPr>
            </w:pPr>
            <w:r w:rsidRPr="0007643F">
              <w:rPr>
                <w:rFonts w:ascii="仿宋_GB2312" w:eastAsia="仿宋_GB2312" w:hint="eastAsia"/>
                <w:sz w:val="28"/>
                <w:szCs w:val="28"/>
              </w:rPr>
              <w:t>有中专、大专学历</w:t>
            </w:r>
            <w:r w:rsidRPr="0007643F">
              <w:rPr>
                <w:rFonts w:ascii="仿宋_GB2312" w:eastAsia="仿宋_GB2312"/>
                <w:sz w:val="28"/>
                <w:szCs w:val="28"/>
              </w:rPr>
              <w:t xml:space="preserve">   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12"/>
                <w:attr w:name="Year" w:val="2020"/>
              </w:smartTagPr>
              <w:r w:rsidRPr="0007643F">
                <w:rPr>
                  <w:rFonts w:ascii="仿宋_GB2312" w:eastAsia="仿宋_GB2312"/>
                  <w:sz w:val="28"/>
                  <w:szCs w:val="28"/>
                </w:rPr>
                <w:t>20</w:t>
              </w:r>
              <w:r>
                <w:rPr>
                  <w:rFonts w:ascii="仿宋_GB2312" w:eastAsia="仿宋_GB2312"/>
                  <w:sz w:val="28"/>
                  <w:szCs w:val="28"/>
                </w:rPr>
                <w:t>20</w:t>
              </w:r>
              <w:r w:rsidRPr="0007643F">
                <w:rPr>
                  <w:rFonts w:ascii="仿宋_GB2312" w:eastAsia="仿宋_GB2312" w:hint="eastAsia"/>
                  <w:sz w:val="28"/>
                  <w:szCs w:val="28"/>
                </w:rPr>
                <w:t>年</w:t>
              </w:r>
              <w:r w:rsidRPr="0007643F">
                <w:rPr>
                  <w:rFonts w:ascii="仿宋_GB2312" w:eastAsia="仿宋_GB2312"/>
                  <w:sz w:val="28"/>
                  <w:szCs w:val="28"/>
                </w:rPr>
                <w:t>12</w:t>
              </w:r>
              <w:r w:rsidRPr="0007643F">
                <w:rPr>
                  <w:rFonts w:ascii="仿宋_GB2312" w:eastAsia="仿宋_GB2312" w:hint="eastAsia"/>
                  <w:sz w:val="28"/>
                  <w:szCs w:val="28"/>
                </w:rPr>
                <w:t>月</w:t>
              </w:r>
              <w:r w:rsidRPr="0007643F">
                <w:rPr>
                  <w:rFonts w:ascii="仿宋_GB2312" w:eastAsia="仿宋_GB2312"/>
                  <w:sz w:val="28"/>
                  <w:szCs w:val="28"/>
                </w:rPr>
                <w:t>31</w:t>
              </w:r>
              <w:r w:rsidRPr="0007643F">
                <w:rPr>
                  <w:rFonts w:ascii="仿宋_GB2312" w:eastAsia="仿宋_GB2312" w:hint="eastAsia"/>
                  <w:sz w:val="28"/>
                  <w:szCs w:val="28"/>
                </w:rPr>
                <w:t>日</w:t>
              </w:r>
            </w:smartTag>
            <w:r w:rsidRPr="0007643F">
              <w:rPr>
                <w:rFonts w:ascii="仿宋_GB2312" w:eastAsia="仿宋_GB2312" w:hint="eastAsia"/>
                <w:sz w:val="28"/>
                <w:szCs w:val="28"/>
              </w:rPr>
              <w:t>及以前毕业</w:t>
            </w:r>
            <w:r w:rsidRPr="0007643F">
              <w:rPr>
                <w:rFonts w:ascii="仿宋_GB2312" w:eastAsia="仿宋_GB2312"/>
                <w:sz w:val="28"/>
                <w:szCs w:val="28"/>
              </w:rPr>
              <w:t xml:space="preserve"> </w:t>
            </w:r>
          </w:p>
        </w:tc>
      </w:tr>
      <w:tr w:rsidR="002656CF" w:rsidRPr="0007643F">
        <w:trPr>
          <w:trHeight w:val="1953"/>
        </w:trPr>
        <w:tc>
          <w:tcPr>
            <w:tcW w:w="901" w:type="dxa"/>
            <w:vAlign w:val="center"/>
          </w:tcPr>
          <w:p w:rsidR="002656CF" w:rsidRPr="0007643F" w:rsidRDefault="002656CF">
            <w:pPr>
              <w:spacing w:line="6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7643F">
              <w:rPr>
                <w:rFonts w:ascii="仿宋_GB2312" w:eastAsia="仿宋_GB2312" w:hint="eastAsia"/>
                <w:sz w:val="28"/>
                <w:szCs w:val="28"/>
              </w:rPr>
              <w:t>师级</w:t>
            </w:r>
          </w:p>
          <w:p w:rsidR="002656CF" w:rsidRPr="0007643F" w:rsidRDefault="002656CF">
            <w:pPr>
              <w:spacing w:line="640" w:lineRule="exact"/>
              <w:ind w:firstLine="645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406" w:type="dxa"/>
            <w:vAlign w:val="center"/>
          </w:tcPr>
          <w:p w:rsidR="002656CF" w:rsidRPr="0007643F" w:rsidRDefault="002656CF">
            <w:pPr>
              <w:spacing w:line="64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07643F">
              <w:rPr>
                <w:rFonts w:ascii="仿宋_GB2312" w:eastAsia="仿宋_GB2312" w:hint="eastAsia"/>
                <w:sz w:val="28"/>
                <w:szCs w:val="28"/>
              </w:rPr>
              <w:t>中专，担任士级职务满</w:t>
            </w:r>
            <w:r w:rsidRPr="0007643F">
              <w:rPr>
                <w:rFonts w:ascii="仿宋_GB2312" w:eastAsia="仿宋_GB2312"/>
                <w:sz w:val="28"/>
                <w:szCs w:val="28"/>
              </w:rPr>
              <w:t>5</w:t>
            </w:r>
            <w:r w:rsidRPr="0007643F">
              <w:rPr>
                <w:rFonts w:ascii="仿宋_GB2312" w:eastAsia="仿宋_GB2312" w:hint="eastAsia"/>
                <w:sz w:val="28"/>
                <w:szCs w:val="28"/>
              </w:rPr>
              <w:t>年（</w:t>
            </w:r>
            <w:r w:rsidRPr="0007643F">
              <w:rPr>
                <w:rFonts w:ascii="仿宋_GB2312" w:eastAsia="仿宋_GB2312"/>
                <w:sz w:val="28"/>
                <w:szCs w:val="28"/>
              </w:rPr>
              <w:t>201</w:t>
            </w:r>
            <w:r>
              <w:rPr>
                <w:rFonts w:ascii="仿宋_GB2312" w:eastAsia="仿宋_GB2312"/>
                <w:sz w:val="28"/>
                <w:szCs w:val="28"/>
              </w:rPr>
              <w:t>6</w:t>
            </w:r>
            <w:r w:rsidRPr="0007643F">
              <w:rPr>
                <w:rFonts w:ascii="仿宋_GB2312" w:eastAsia="仿宋_GB2312" w:hint="eastAsia"/>
                <w:sz w:val="28"/>
                <w:szCs w:val="28"/>
              </w:rPr>
              <w:t>年</w:t>
            </w:r>
            <w:r w:rsidRPr="0007643F">
              <w:rPr>
                <w:rFonts w:ascii="仿宋_GB2312" w:eastAsia="仿宋_GB2312"/>
                <w:sz w:val="28"/>
                <w:szCs w:val="28"/>
              </w:rPr>
              <w:t>12</w:t>
            </w:r>
            <w:r w:rsidRPr="0007643F">
              <w:rPr>
                <w:rFonts w:ascii="仿宋_GB2312" w:eastAsia="仿宋_GB2312" w:hint="eastAsia"/>
                <w:sz w:val="28"/>
                <w:szCs w:val="28"/>
              </w:rPr>
              <w:t>月以前取得）</w:t>
            </w:r>
          </w:p>
          <w:p w:rsidR="002656CF" w:rsidRPr="0007643F" w:rsidRDefault="002656CF">
            <w:pPr>
              <w:spacing w:line="64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07643F">
              <w:rPr>
                <w:rFonts w:ascii="仿宋_GB2312" w:eastAsia="仿宋_GB2312" w:hint="eastAsia"/>
                <w:sz w:val="28"/>
                <w:szCs w:val="28"/>
              </w:rPr>
              <w:t>大专，担任士级职务满</w:t>
            </w:r>
            <w:r w:rsidRPr="0007643F">
              <w:rPr>
                <w:rFonts w:ascii="仿宋_GB2312" w:eastAsia="仿宋_GB2312"/>
                <w:sz w:val="28"/>
                <w:szCs w:val="28"/>
              </w:rPr>
              <w:t>2</w:t>
            </w:r>
            <w:r w:rsidRPr="0007643F">
              <w:rPr>
                <w:rFonts w:ascii="仿宋_GB2312" w:eastAsia="仿宋_GB2312" w:hint="eastAsia"/>
                <w:sz w:val="28"/>
                <w:szCs w:val="28"/>
              </w:rPr>
              <w:t>年（</w:t>
            </w:r>
            <w:r w:rsidRPr="0007643F">
              <w:rPr>
                <w:rFonts w:ascii="仿宋_GB2312" w:eastAsia="仿宋_GB2312"/>
                <w:sz w:val="28"/>
                <w:szCs w:val="28"/>
              </w:rPr>
              <w:t>201</w:t>
            </w:r>
            <w:r>
              <w:rPr>
                <w:rFonts w:ascii="仿宋_GB2312" w:eastAsia="仿宋_GB2312"/>
                <w:sz w:val="28"/>
                <w:szCs w:val="28"/>
              </w:rPr>
              <w:t>9</w:t>
            </w:r>
            <w:r w:rsidRPr="0007643F">
              <w:rPr>
                <w:rFonts w:ascii="仿宋_GB2312" w:eastAsia="仿宋_GB2312" w:hint="eastAsia"/>
                <w:sz w:val="28"/>
                <w:szCs w:val="28"/>
              </w:rPr>
              <w:t>年</w:t>
            </w:r>
            <w:r w:rsidRPr="0007643F">
              <w:rPr>
                <w:rFonts w:ascii="仿宋_GB2312" w:eastAsia="仿宋_GB2312"/>
                <w:sz w:val="28"/>
                <w:szCs w:val="28"/>
              </w:rPr>
              <w:t>12</w:t>
            </w:r>
            <w:r w:rsidRPr="0007643F">
              <w:rPr>
                <w:rFonts w:ascii="仿宋_GB2312" w:eastAsia="仿宋_GB2312" w:hint="eastAsia"/>
                <w:sz w:val="28"/>
                <w:szCs w:val="28"/>
              </w:rPr>
              <w:t>月以前取得）</w:t>
            </w:r>
          </w:p>
          <w:p w:rsidR="002656CF" w:rsidRPr="0007643F" w:rsidRDefault="002656CF">
            <w:pPr>
              <w:spacing w:line="64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07643F">
              <w:rPr>
                <w:rFonts w:ascii="仿宋_GB2312" w:eastAsia="仿宋_GB2312" w:hint="eastAsia"/>
                <w:sz w:val="28"/>
                <w:szCs w:val="28"/>
              </w:rPr>
              <w:t>本科及以上学历可直接报考</w:t>
            </w:r>
          </w:p>
        </w:tc>
      </w:tr>
      <w:tr w:rsidR="002656CF" w:rsidRPr="0007643F">
        <w:trPr>
          <w:trHeight w:val="3230"/>
        </w:trPr>
        <w:tc>
          <w:tcPr>
            <w:tcW w:w="901" w:type="dxa"/>
            <w:vAlign w:val="center"/>
          </w:tcPr>
          <w:p w:rsidR="002656CF" w:rsidRPr="0007643F" w:rsidRDefault="002656CF">
            <w:pPr>
              <w:spacing w:line="6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7643F">
              <w:rPr>
                <w:rFonts w:ascii="仿宋_GB2312" w:eastAsia="仿宋_GB2312" w:hint="eastAsia"/>
                <w:sz w:val="28"/>
                <w:szCs w:val="28"/>
              </w:rPr>
              <w:t>中级</w:t>
            </w:r>
          </w:p>
        </w:tc>
        <w:tc>
          <w:tcPr>
            <w:tcW w:w="7406" w:type="dxa"/>
            <w:vAlign w:val="center"/>
          </w:tcPr>
          <w:p w:rsidR="002656CF" w:rsidRPr="0007643F" w:rsidRDefault="002656CF">
            <w:pPr>
              <w:spacing w:line="64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07643F">
              <w:rPr>
                <w:rFonts w:ascii="仿宋_GB2312" w:eastAsia="仿宋_GB2312" w:hint="eastAsia"/>
                <w:sz w:val="28"/>
                <w:szCs w:val="28"/>
              </w:rPr>
              <w:t>中专，担任师级职务满</w:t>
            </w:r>
            <w:r w:rsidRPr="0007643F">
              <w:rPr>
                <w:rFonts w:ascii="仿宋_GB2312" w:eastAsia="仿宋_GB2312"/>
                <w:sz w:val="28"/>
                <w:szCs w:val="28"/>
              </w:rPr>
              <w:t>7</w:t>
            </w:r>
            <w:r w:rsidRPr="0007643F">
              <w:rPr>
                <w:rFonts w:ascii="仿宋_GB2312" w:eastAsia="仿宋_GB2312" w:hint="eastAsia"/>
                <w:sz w:val="28"/>
                <w:szCs w:val="28"/>
              </w:rPr>
              <w:t>年（</w:t>
            </w:r>
            <w:r w:rsidRPr="0007643F">
              <w:rPr>
                <w:rFonts w:ascii="仿宋_GB2312" w:eastAsia="仿宋_GB2312"/>
                <w:sz w:val="28"/>
                <w:szCs w:val="28"/>
              </w:rPr>
              <w:t>201</w:t>
            </w:r>
            <w:r>
              <w:rPr>
                <w:rFonts w:ascii="仿宋_GB2312" w:eastAsia="仿宋_GB2312"/>
                <w:sz w:val="28"/>
                <w:szCs w:val="28"/>
              </w:rPr>
              <w:t>4</w:t>
            </w:r>
            <w:r w:rsidRPr="0007643F">
              <w:rPr>
                <w:rFonts w:ascii="仿宋_GB2312" w:eastAsia="仿宋_GB2312" w:hint="eastAsia"/>
                <w:sz w:val="28"/>
                <w:szCs w:val="28"/>
              </w:rPr>
              <w:t>年</w:t>
            </w:r>
            <w:r w:rsidRPr="0007643F">
              <w:rPr>
                <w:rFonts w:ascii="仿宋_GB2312" w:eastAsia="仿宋_GB2312"/>
                <w:sz w:val="28"/>
                <w:szCs w:val="28"/>
              </w:rPr>
              <w:t>12</w:t>
            </w:r>
            <w:r w:rsidRPr="0007643F">
              <w:rPr>
                <w:rFonts w:ascii="仿宋_GB2312" w:eastAsia="仿宋_GB2312" w:hint="eastAsia"/>
                <w:sz w:val="28"/>
                <w:szCs w:val="28"/>
              </w:rPr>
              <w:t>月以前取得）</w:t>
            </w:r>
          </w:p>
          <w:p w:rsidR="002656CF" w:rsidRPr="0007643F" w:rsidRDefault="002656CF">
            <w:pPr>
              <w:spacing w:line="64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07643F">
              <w:rPr>
                <w:rFonts w:ascii="仿宋_GB2312" w:eastAsia="仿宋_GB2312" w:hint="eastAsia"/>
                <w:sz w:val="28"/>
                <w:szCs w:val="28"/>
              </w:rPr>
              <w:t>大专，担任师级职务满</w:t>
            </w:r>
            <w:r w:rsidRPr="0007643F">
              <w:rPr>
                <w:rFonts w:ascii="仿宋_GB2312" w:eastAsia="仿宋_GB2312"/>
                <w:sz w:val="28"/>
                <w:szCs w:val="28"/>
              </w:rPr>
              <w:t>6</w:t>
            </w:r>
            <w:r w:rsidRPr="0007643F">
              <w:rPr>
                <w:rFonts w:ascii="仿宋_GB2312" w:eastAsia="仿宋_GB2312" w:hint="eastAsia"/>
                <w:sz w:val="28"/>
                <w:szCs w:val="28"/>
              </w:rPr>
              <w:t>年（</w:t>
            </w:r>
            <w:r w:rsidRPr="0007643F">
              <w:rPr>
                <w:rFonts w:ascii="仿宋_GB2312" w:eastAsia="仿宋_GB2312"/>
                <w:sz w:val="28"/>
                <w:szCs w:val="28"/>
              </w:rPr>
              <w:t>201</w:t>
            </w:r>
            <w:r>
              <w:rPr>
                <w:rFonts w:ascii="仿宋_GB2312" w:eastAsia="仿宋_GB2312"/>
                <w:sz w:val="28"/>
                <w:szCs w:val="28"/>
              </w:rPr>
              <w:t>5</w:t>
            </w:r>
            <w:r w:rsidRPr="0007643F">
              <w:rPr>
                <w:rFonts w:ascii="仿宋_GB2312" w:eastAsia="仿宋_GB2312" w:hint="eastAsia"/>
                <w:sz w:val="28"/>
                <w:szCs w:val="28"/>
              </w:rPr>
              <w:t>年</w:t>
            </w:r>
            <w:r w:rsidRPr="0007643F">
              <w:rPr>
                <w:rFonts w:ascii="仿宋_GB2312" w:eastAsia="仿宋_GB2312"/>
                <w:sz w:val="28"/>
                <w:szCs w:val="28"/>
              </w:rPr>
              <w:t>12</w:t>
            </w:r>
            <w:r w:rsidRPr="0007643F">
              <w:rPr>
                <w:rFonts w:ascii="仿宋_GB2312" w:eastAsia="仿宋_GB2312" w:hint="eastAsia"/>
                <w:sz w:val="28"/>
                <w:szCs w:val="28"/>
              </w:rPr>
              <w:t>月以前取得）</w:t>
            </w:r>
          </w:p>
          <w:p w:rsidR="002656CF" w:rsidRPr="0007643F" w:rsidRDefault="002656CF">
            <w:pPr>
              <w:spacing w:line="64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07643F">
              <w:rPr>
                <w:rFonts w:ascii="仿宋_GB2312" w:eastAsia="仿宋_GB2312" w:hint="eastAsia"/>
                <w:sz w:val="28"/>
                <w:szCs w:val="28"/>
              </w:rPr>
              <w:t>本科，担任师级职务满</w:t>
            </w:r>
            <w:r w:rsidRPr="0007643F">
              <w:rPr>
                <w:rFonts w:ascii="仿宋_GB2312" w:eastAsia="仿宋_GB2312"/>
                <w:sz w:val="28"/>
                <w:szCs w:val="28"/>
              </w:rPr>
              <w:t>4</w:t>
            </w:r>
            <w:r w:rsidRPr="0007643F">
              <w:rPr>
                <w:rFonts w:ascii="仿宋_GB2312" w:eastAsia="仿宋_GB2312" w:hint="eastAsia"/>
                <w:sz w:val="28"/>
                <w:szCs w:val="28"/>
              </w:rPr>
              <w:t>年（</w:t>
            </w:r>
            <w:r w:rsidRPr="0007643F">
              <w:rPr>
                <w:rFonts w:ascii="仿宋_GB2312" w:eastAsia="仿宋_GB2312"/>
                <w:sz w:val="28"/>
                <w:szCs w:val="28"/>
              </w:rPr>
              <w:t>201</w:t>
            </w:r>
            <w:r>
              <w:rPr>
                <w:rFonts w:ascii="仿宋_GB2312" w:eastAsia="仿宋_GB2312"/>
                <w:sz w:val="28"/>
                <w:szCs w:val="28"/>
              </w:rPr>
              <w:t>7</w:t>
            </w:r>
            <w:r w:rsidRPr="0007643F">
              <w:rPr>
                <w:rFonts w:ascii="仿宋_GB2312" w:eastAsia="仿宋_GB2312" w:hint="eastAsia"/>
                <w:sz w:val="28"/>
                <w:szCs w:val="28"/>
              </w:rPr>
              <w:t>年</w:t>
            </w:r>
            <w:r w:rsidRPr="0007643F">
              <w:rPr>
                <w:rFonts w:ascii="仿宋_GB2312" w:eastAsia="仿宋_GB2312"/>
                <w:sz w:val="28"/>
                <w:szCs w:val="28"/>
              </w:rPr>
              <w:t>12</w:t>
            </w:r>
            <w:r w:rsidRPr="0007643F">
              <w:rPr>
                <w:rFonts w:ascii="仿宋_GB2312" w:eastAsia="仿宋_GB2312" w:hint="eastAsia"/>
                <w:sz w:val="28"/>
                <w:szCs w:val="28"/>
              </w:rPr>
              <w:t>月以前取得）</w:t>
            </w:r>
          </w:p>
          <w:p w:rsidR="002656CF" w:rsidRPr="0007643F" w:rsidRDefault="002656CF">
            <w:pPr>
              <w:spacing w:line="64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07643F">
              <w:rPr>
                <w:rFonts w:ascii="仿宋_GB2312" w:eastAsia="仿宋_GB2312" w:hint="eastAsia"/>
                <w:sz w:val="28"/>
                <w:szCs w:val="28"/>
              </w:rPr>
              <w:t>硕士，担任师级职务满</w:t>
            </w:r>
            <w:r w:rsidRPr="0007643F">
              <w:rPr>
                <w:rFonts w:ascii="仿宋_GB2312" w:eastAsia="仿宋_GB2312"/>
                <w:sz w:val="28"/>
                <w:szCs w:val="28"/>
              </w:rPr>
              <w:t>2</w:t>
            </w:r>
            <w:r w:rsidRPr="0007643F">
              <w:rPr>
                <w:rFonts w:ascii="仿宋_GB2312" w:eastAsia="仿宋_GB2312" w:hint="eastAsia"/>
                <w:sz w:val="28"/>
                <w:szCs w:val="28"/>
              </w:rPr>
              <w:t>年（</w:t>
            </w:r>
            <w:r w:rsidRPr="0007643F">
              <w:rPr>
                <w:rFonts w:ascii="仿宋_GB2312" w:eastAsia="仿宋_GB2312"/>
                <w:sz w:val="28"/>
                <w:szCs w:val="28"/>
              </w:rPr>
              <w:t>201</w:t>
            </w:r>
            <w:r>
              <w:rPr>
                <w:rFonts w:ascii="仿宋_GB2312" w:eastAsia="仿宋_GB2312"/>
                <w:sz w:val="28"/>
                <w:szCs w:val="28"/>
              </w:rPr>
              <w:t>9</w:t>
            </w:r>
            <w:r w:rsidRPr="0007643F">
              <w:rPr>
                <w:rFonts w:ascii="仿宋_GB2312" w:eastAsia="仿宋_GB2312" w:hint="eastAsia"/>
                <w:sz w:val="28"/>
                <w:szCs w:val="28"/>
              </w:rPr>
              <w:t>年</w:t>
            </w:r>
            <w:r w:rsidRPr="0007643F">
              <w:rPr>
                <w:rFonts w:ascii="仿宋_GB2312" w:eastAsia="仿宋_GB2312"/>
                <w:sz w:val="28"/>
                <w:szCs w:val="28"/>
              </w:rPr>
              <w:t>12</w:t>
            </w:r>
            <w:r w:rsidRPr="0007643F">
              <w:rPr>
                <w:rFonts w:ascii="仿宋_GB2312" w:eastAsia="仿宋_GB2312" w:hint="eastAsia"/>
                <w:sz w:val="28"/>
                <w:szCs w:val="28"/>
              </w:rPr>
              <w:t>月以前取得）</w:t>
            </w:r>
          </w:p>
          <w:p w:rsidR="002656CF" w:rsidRPr="0007643F" w:rsidRDefault="002656CF">
            <w:pPr>
              <w:spacing w:line="64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07643F">
              <w:rPr>
                <w:rFonts w:ascii="仿宋_GB2312" w:eastAsia="仿宋_GB2312" w:hint="eastAsia"/>
                <w:sz w:val="28"/>
                <w:szCs w:val="28"/>
              </w:rPr>
              <w:t>博士学历可直接报考</w:t>
            </w:r>
            <w:r w:rsidRPr="0007643F">
              <w:rPr>
                <w:rFonts w:ascii="仿宋_GB2312" w:eastAsia="仿宋_GB2312"/>
                <w:sz w:val="28"/>
                <w:szCs w:val="28"/>
              </w:rPr>
              <w:t xml:space="preserve">   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12"/>
                <w:attr w:name="Year" w:val="2020"/>
              </w:smartTagPr>
              <w:r>
                <w:rPr>
                  <w:rFonts w:ascii="仿宋_GB2312" w:eastAsia="仿宋_GB2312"/>
                  <w:sz w:val="28"/>
                  <w:szCs w:val="28"/>
                </w:rPr>
                <w:t>2020</w:t>
              </w:r>
              <w:r w:rsidRPr="0007643F">
                <w:rPr>
                  <w:rFonts w:ascii="仿宋_GB2312" w:eastAsia="仿宋_GB2312" w:hint="eastAsia"/>
                  <w:sz w:val="28"/>
                  <w:szCs w:val="28"/>
                </w:rPr>
                <w:t>年</w:t>
              </w:r>
              <w:r w:rsidRPr="0007643F">
                <w:rPr>
                  <w:rFonts w:ascii="仿宋_GB2312" w:eastAsia="仿宋_GB2312"/>
                  <w:sz w:val="28"/>
                  <w:szCs w:val="28"/>
                </w:rPr>
                <w:t>12</w:t>
              </w:r>
              <w:r w:rsidRPr="0007643F">
                <w:rPr>
                  <w:rFonts w:ascii="仿宋_GB2312" w:eastAsia="仿宋_GB2312" w:hint="eastAsia"/>
                  <w:sz w:val="28"/>
                  <w:szCs w:val="28"/>
                </w:rPr>
                <w:t>月</w:t>
              </w:r>
              <w:r w:rsidRPr="0007643F">
                <w:rPr>
                  <w:rFonts w:ascii="仿宋_GB2312" w:eastAsia="仿宋_GB2312"/>
                  <w:sz w:val="28"/>
                  <w:szCs w:val="28"/>
                </w:rPr>
                <w:t>31</w:t>
              </w:r>
              <w:r w:rsidRPr="0007643F">
                <w:rPr>
                  <w:rFonts w:ascii="仿宋_GB2312" w:eastAsia="仿宋_GB2312" w:hint="eastAsia"/>
                  <w:sz w:val="28"/>
                  <w:szCs w:val="28"/>
                </w:rPr>
                <w:t>日</w:t>
              </w:r>
            </w:smartTag>
            <w:r w:rsidRPr="0007643F">
              <w:rPr>
                <w:rFonts w:ascii="仿宋_GB2312" w:eastAsia="仿宋_GB2312" w:hint="eastAsia"/>
                <w:sz w:val="28"/>
                <w:szCs w:val="28"/>
              </w:rPr>
              <w:t>及以前毕业</w:t>
            </w:r>
          </w:p>
        </w:tc>
      </w:tr>
    </w:tbl>
    <w:p w:rsidR="002656CF" w:rsidRDefault="002656CF">
      <w:pPr>
        <w:spacing w:line="54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sectPr w:rsidR="002656CF" w:rsidSect="0050441C">
      <w:footerReference w:type="default" r:id="rId6"/>
      <w:pgSz w:w="11906" w:h="16838"/>
      <w:pgMar w:top="1440" w:right="1558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56CF" w:rsidRDefault="002656CF" w:rsidP="0050441C">
      <w:r>
        <w:separator/>
      </w:r>
    </w:p>
  </w:endnote>
  <w:endnote w:type="continuationSeparator" w:id="0">
    <w:p w:rsidR="002656CF" w:rsidRDefault="002656CF" w:rsidP="005044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A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仿宋_GB2312">
    <w:altName w:val="仿宋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6CF" w:rsidRDefault="002656CF">
    <w:pPr>
      <w:pStyle w:val="Footer"/>
      <w:jc w:val="center"/>
    </w:pPr>
    <w:fldSimple w:instr=" PAGE   \* MERGEFORMAT ">
      <w:r w:rsidRPr="0097541A">
        <w:rPr>
          <w:noProof/>
          <w:lang w:val="zh-CN"/>
        </w:rPr>
        <w:t>1</w:t>
      </w:r>
    </w:fldSimple>
  </w:p>
  <w:p w:rsidR="002656CF" w:rsidRDefault="002656C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56CF" w:rsidRDefault="002656CF" w:rsidP="0050441C">
      <w:r>
        <w:separator/>
      </w:r>
    </w:p>
  </w:footnote>
  <w:footnote w:type="continuationSeparator" w:id="0">
    <w:p w:rsidR="002656CF" w:rsidRDefault="002656CF" w:rsidP="005044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2AEA"/>
    <w:rsid w:val="00017ABE"/>
    <w:rsid w:val="00020F29"/>
    <w:rsid w:val="000501FB"/>
    <w:rsid w:val="000554F6"/>
    <w:rsid w:val="0007024A"/>
    <w:rsid w:val="00071033"/>
    <w:rsid w:val="0007643F"/>
    <w:rsid w:val="0008543B"/>
    <w:rsid w:val="0008702A"/>
    <w:rsid w:val="000A3BB1"/>
    <w:rsid w:val="000B24EC"/>
    <w:rsid w:val="000C1AF5"/>
    <w:rsid w:val="000D16A8"/>
    <w:rsid w:val="000D5243"/>
    <w:rsid w:val="000E6514"/>
    <w:rsid w:val="000F7989"/>
    <w:rsid w:val="001124AC"/>
    <w:rsid w:val="00113DED"/>
    <w:rsid w:val="00132B39"/>
    <w:rsid w:val="001410D3"/>
    <w:rsid w:val="001543D4"/>
    <w:rsid w:val="001571CB"/>
    <w:rsid w:val="00157F8C"/>
    <w:rsid w:val="00161B57"/>
    <w:rsid w:val="00176242"/>
    <w:rsid w:val="001962AF"/>
    <w:rsid w:val="001D50D2"/>
    <w:rsid w:val="001D6620"/>
    <w:rsid w:val="001E1CCB"/>
    <w:rsid w:val="001E3B3D"/>
    <w:rsid w:val="001F311E"/>
    <w:rsid w:val="0021724E"/>
    <w:rsid w:val="00224194"/>
    <w:rsid w:val="0024210A"/>
    <w:rsid w:val="002656CF"/>
    <w:rsid w:val="00274DB5"/>
    <w:rsid w:val="002839E7"/>
    <w:rsid w:val="002A354A"/>
    <w:rsid w:val="002C385B"/>
    <w:rsid w:val="002E2090"/>
    <w:rsid w:val="002F3406"/>
    <w:rsid w:val="002F3D2A"/>
    <w:rsid w:val="00304412"/>
    <w:rsid w:val="003050FF"/>
    <w:rsid w:val="00307AA1"/>
    <w:rsid w:val="003350F0"/>
    <w:rsid w:val="003961D9"/>
    <w:rsid w:val="003A34C2"/>
    <w:rsid w:val="003D3C8C"/>
    <w:rsid w:val="003F00FD"/>
    <w:rsid w:val="003F099A"/>
    <w:rsid w:val="00414026"/>
    <w:rsid w:val="004232A6"/>
    <w:rsid w:val="00430ACB"/>
    <w:rsid w:val="00442927"/>
    <w:rsid w:val="0045231F"/>
    <w:rsid w:val="00455751"/>
    <w:rsid w:val="004572F2"/>
    <w:rsid w:val="0046623C"/>
    <w:rsid w:val="00477F80"/>
    <w:rsid w:val="00494A32"/>
    <w:rsid w:val="004A1D6F"/>
    <w:rsid w:val="004B5E4E"/>
    <w:rsid w:val="004C3E0B"/>
    <w:rsid w:val="004D0FA0"/>
    <w:rsid w:val="004D40D6"/>
    <w:rsid w:val="004F7B61"/>
    <w:rsid w:val="0050441C"/>
    <w:rsid w:val="00507AE6"/>
    <w:rsid w:val="00511501"/>
    <w:rsid w:val="00517D8B"/>
    <w:rsid w:val="0054151B"/>
    <w:rsid w:val="005453CB"/>
    <w:rsid w:val="00553FA3"/>
    <w:rsid w:val="00556DE4"/>
    <w:rsid w:val="00557182"/>
    <w:rsid w:val="005818F1"/>
    <w:rsid w:val="00583F68"/>
    <w:rsid w:val="00584743"/>
    <w:rsid w:val="005949A2"/>
    <w:rsid w:val="005B1782"/>
    <w:rsid w:val="005E15B2"/>
    <w:rsid w:val="005E2B8B"/>
    <w:rsid w:val="005E5039"/>
    <w:rsid w:val="005F24D9"/>
    <w:rsid w:val="005F4DFD"/>
    <w:rsid w:val="00604551"/>
    <w:rsid w:val="00606FD4"/>
    <w:rsid w:val="00625E29"/>
    <w:rsid w:val="006401EA"/>
    <w:rsid w:val="0066352D"/>
    <w:rsid w:val="00664628"/>
    <w:rsid w:val="00671BBF"/>
    <w:rsid w:val="00674A01"/>
    <w:rsid w:val="00680DE4"/>
    <w:rsid w:val="006861FC"/>
    <w:rsid w:val="006D21E6"/>
    <w:rsid w:val="006D5385"/>
    <w:rsid w:val="006D7443"/>
    <w:rsid w:val="006F0A71"/>
    <w:rsid w:val="006F724C"/>
    <w:rsid w:val="00701235"/>
    <w:rsid w:val="0071226D"/>
    <w:rsid w:val="00714EB3"/>
    <w:rsid w:val="00715208"/>
    <w:rsid w:val="0074654A"/>
    <w:rsid w:val="00751BAB"/>
    <w:rsid w:val="00756A96"/>
    <w:rsid w:val="007630A1"/>
    <w:rsid w:val="00763892"/>
    <w:rsid w:val="00772B56"/>
    <w:rsid w:val="00776122"/>
    <w:rsid w:val="007843E7"/>
    <w:rsid w:val="00787C8E"/>
    <w:rsid w:val="007926F3"/>
    <w:rsid w:val="007966E4"/>
    <w:rsid w:val="007A7367"/>
    <w:rsid w:val="007B602E"/>
    <w:rsid w:val="007C21ED"/>
    <w:rsid w:val="007C757E"/>
    <w:rsid w:val="007D5C6D"/>
    <w:rsid w:val="007D7B2E"/>
    <w:rsid w:val="007E0E23"/>
    <w:rsid w:val="007E1F69"/>
    <w:rsid w:val="007E41BC"/>
    <w:rsid w:val="007E5645"/>
    <w:rsid w:val="007F0824"/>
    <w:rsid w:val="007F3E30"/>
    <w:rsid w:val="00800122"/>
    <w:rsid w:val="00842132"/>
    <w:rsid w:val="00842D26"/>
    <w:rsid w:val="00843241"/>
    <w:rsid w:val="00846229"/>
    <w:rsid w:val="0086592D"/>
    <w:rsid w:val="008839A6"/>
    <w:rsid w:val="008948D0"/>
    <w:rsid w:val="008C0E2B"/>
    <w:rsid w:val="008C56E2"/>
    <w:rsid w:val="008D241B"/>
    <w:rsid w:val="008D26BF"/>
    <w:rsid w:val="008D6B79"/>
    <w:rsid w:val="008E6B66"/>
    <w:rsid w:val="0090249D"/>
    <w:rsid w:val="00907D05"/>
    <w:rsid w:val="00923AF7"/>
    <w:rsid w:val="00924768"/>
    <w:rsid w:val="00924DE9"/>
    <w:rsid w:val="00937591"/>
    <w:rsid w:val="00952AEA"/>
    <w:rsid w:val="00955C06"/>
    <w:rsid w:val="00956CFB"/>
    <w:rsid w:val="00965C2A"/>
    <w:rsid w:val="0097541A"/>
    <w:rsid w:val="00980290"/>
    <w:rsid w:val="00987773"/>
    <w:rsid w:val="009937E9"/>
    <w:rsid w:val="009969EE"/>
    <w:rsid w:val="009A19F1"/>
    <w:rsid w:val="009B025B"/>
    <w:rsid w:val="009D19AF"/>
    <w:rsid w:val="00A32818"/>
    <w:rsid w:val="00A364A0"/>
    <w:rsid w:val="00A4308F"/>
    <w:rsid w:val="00A44C55"/>
    <w:rsid w:val="00A45A27"/>
    <w:rsid w:val="00A46A7B"/>
    <w:rsid w:val="00A51317"/>
    <w:rsid w:val="00A55716"/>
    <w:rsid w:val="00A62F18"/>
    <w:rsid w:val="00A63AF3"/>
    <w:rsid w:val="00A67B60"/>
    <w:rsid w:val="00A81494"/>
    <w:rsid w:val="00A84985"/>
    <w:rsid w:val="00A94ABE"/>
    <w:rsid w:val="00AA44E7"/>
    <w:rsid w:val="00AB019F"/>
    <w:rsid w:val="00AB1FD1"/>
    <w:rsid w:val="00AC1426"/>
    <w:rsid w:val="00AF1F88"/>
    <w:rsid w:val="00B0656B"/>
    <w:rsid w:val="00B20EC0"/>
    <w:rsid w:val="00B362EF"/>
    <w:rsid w:val="00B36694"/>
    <w:rsid w:val="00B371F0"/>
    <w:rsid w:val="00B43C4F"/>
    <w:rsid w:val="00B45609"/>
    <w:rsid w:val="00B53398"/>
    <w:rsid w:val="00B6253C"/>
    <w:rsid w:val="00B77B74"/>
    <w:rsid w:val="00B80178"/>
    <w:rsid w:val="00B87562"/>
    <w:rsid w:val="00BB7586"/>
    <w:rsid w:val="00BC2361"/>
    <w:rsid w:val="00BC45F5"/>
    <w:rsid w:val="00BD255B"/>
    <w:rsid w:val="00C02D36"/>
    <w:rsid w:val="00C15746"/>
    <w:rsid w:val="00C21F24"/>
    <w:rsid w:val="00C26207"/>
    <w:rsid w:val="00C53348"/>
    <w:rsid w:val="00C6336F"/>
    <w:rsid w:val="00C807E5"/>
    <w:rsid w:val="00C8590C"/>
    <w:rsid w:val="00C86218"/>
    <w:rsid w:val="00CC0A2B"/>
    <w:rsid w:val="00CC3B80"/>
    <w:rsid w:val="00CF293C"/>
    <w:rsid w:val="00CF46FF"/>
    <w:rsid w:val="00D0046F"/>
    <w:rsid w:val="00D21451"/>
    <w:rsid w:val="00D21637"/>
    <w:rsid w:val="00D2340A"/>
    <w:rsid w:val="00D24FDE"/>
    <w:rsid w:val="00D33DE7"/>
    <w:rsid w:val="00D36D44"/>
    <w:rsid w:val="00D47A28"/>
    <w:rsid w:val="00D55C94"/>
    <w:rsid w:val="00D74DF0"/>
    <w:rsid w:val="00D96B6F"/>
    <w:rsid w:val="00DB34B4"/>
    <w:rsid w:val="00DC75B8"/>
    <w:rsid w:val="00DD19A8"/>
    <w:rsid w:val="00DD5B34"/>
    <w:rsid w:val="00DE5742"/>
    <w:rsid w:val="00DF0E75"/>
    <w:rsid w:val="00E03A98"/>
    <w:rsid w:val="00E33AB5"/>
    <w:rsid w:val="00E3401D"/>
    <w:rsid w:val="00E6020D"/>
    <w:rsid w:val="00E761CB"/>
    <w:rsid w:val="00E9607B"/>
    <w:rsid w:val="00ED29D0"/>
    <w:rsid w:val="00ED39AD"/>
    <w:rsid w:val="00EE1E8F"/>
    <w:rsid w:val="00F009A8"/>
    <w:rsid w:val="00F03DED"/>
    <w:rsid w:val="00F06E5C"/>
    <w:rsid w:val="00F26A0D"/>
    <w:rsid w:val="00F41AAA"/>
    <w:rsid w:val="00F43D58"/>
    <w:rsid w:val="00F5433A"/>
    <w:rsid w:val="00F6171C"/>
    <w:rsid w:val="00F6359A"/>
    <w:rsid w:val="00F805BE"/>
    <w:rsid w:val="00FA46BD"/>
    <w:rsid w:val="00FB1687"/>
    <w:rsid w:val="4C615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41C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044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0441C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5044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0441C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40</Words>
  <Characters>233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deeplm</cp:lastModifiedBy>
  <cp:revision>6</cp:revision>
  <cp:lastPrinted>2017-12-29T02:17:00Z</cp:lastPrinted>
  <dcterms:created xsi:type="dcterms:W3CDTF">2018-01-02T02:26:00Z</dcterms:created>
  <dcterms:modified xsi:type="dcterms:W3CDTF">2020-12-28T07:32:00Z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